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E810" w14:textId="77777777" w:rsidR="00B758D6" w:rsidRPr="00B758D6" w:rsidRDefault="00D11482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ΠΑΝΕΠΙΣΤΗΜΙΟ</w:t>
      </w:r>
      <w:r w:rsidR="00592431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ΔΥΤΙΚΗΣ ΜΑΚΕΔΟΝΙΑΣ</w:t>
      </w:r>
      <w:r w:rsid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758D6"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="00592431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758D6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ΣΧΟΛΗ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ΘΕΤΙΚΩΝ</w:t>
      </w:r>
      <w:r w:rsidR="00B758D6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ΕΠΙΣΤΗΜΩΝ</w:t>
      </w:r>
    </w:p>
    <w:p w14:paraId="77A393DD" w14:textId="77777777" w:rsid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ΤΜΗΜΑ ΠΛΗΡΟΦΟΡΙΚΗΣ</w:t>
      </w:r>
    </w:p>
    <w:p w14:paraId="596C6E42" w14:textId="77777777" w:rsidR="00B758D6" w:rsidRP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035ED269" wp14:editId="67BAB2F3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C640" w14:textId="77777777"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14:paraId="2A984AC9" w14:textId="77777777"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F79CA13" w14:textId="77777777" w:rsidR="002F5C38" w:rsidRDefault="002F5C38" w:rsidP="00B758D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E4A188F" w14:textId="77777777" w:rsidR="00B758D6" w:rsidRDefault="00B758D6" w:rsidP="00B758D6">
      <w:pPr>
        <w:pStyle w:val="a5"/>
        <w:spacing w:after="0"/>
        <w:jc w:val="left"/>
        <w:rPr>
          <w:b/>
          <w:sz w:val="24"/>
        </w:rPr>
      </w:pPr>
    </w:p>
    <w:p w14:paraId="2B9D281A" w14:textId="77777777" w:rsidR="00E943D4" w:rsidRDefault="00E943D4" w:rsidP="00E943D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Αναστολής Φοίτησης».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0"/>
        <w:gridCol w:w="1707"/>
        <w:gridCol w:w="1613"/>
      </w:tblGrid>
      <w:tr w:rsidR="00E943D4" w14:paraId="5C628E0C" w14:textId="77777777" w:rsidTr="00B758D6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14:paraId="4718348D" w14:textId="77777777" w:rsidR="00E943D4" w:rsidRPr="00F878C4" w:rsidRDefault="00E943D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14:paraId="06A4ED87" w14:textId="77777777" w:rsidR="00E943D4" w:rsidRPr="00F878C4" w:rsidRDefault="00D11482" w:rsidP="00D11482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</w:t>
            </w:r>
            <w:r w:rsidR="00E943D4" w:rsidRPr="00F878C4">
              <w:rPr>
                <w:b/>
                <w:sz w:val="18"/>
                <w:szCs w:val="18"/>
              </w:rPr>
              <w:t xml:space="preserve"> ΔΥΤΙΚΗΣ ΜΑΚΕΔΟΝΙΑΣ ΤΜΗΜΑ ΠΛΗΡΟΦΟΡΙΚΗΣ</w:t>
            </w:r>
          </w:p>
        </w:tc>
        <w:tc>
          <w:tcPr>
            <w:tcW w:w="1707" w:type="dxa"/>
            <w:tcBorders>
              <w:bottom w:val="nil"/>
            </w:tcBorders>
          </w:tcPr>
          <w:p w14:paraId="00390187" w14:textId="77777777" w:rsidR="00E943D4" w:rsidRPr="00F878C4" w:rsidRDefault="00E943D4" w:rsidP="00B758D6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 w:rsidR="00B758D6"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14:paraId="25FC5556" w14:textId="77777777" w:rsidR="00E943D4" w:rsidRPr="00F878C4" w:rsidRDefault="00E943D4" w:rsidP="00B758D6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E943D4" w14:paraId="6E59EECE" w14:textId="77777777" w:rsidTr="00B758D6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14:paraId="4BF0475D" w14:textId="77777777" w:rsidR="00E943D4" w:rsidRDefault="00E943D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14:paraId="5BEE8EEE" w14:textId="77777777" w:rsidR="00E943D4" w:rsidRDefault="00E943D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9EE19A0" w14:textId="77777777" w:rsidR="00E943D4" w:rsidRPr="00B758D6" w:rsidRDefault="00E943D4" w:rsidP="00B758D6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14:paraId="0B2B5352" w14:textId="77777777" w:rsidR="00E943D4" w:rsidRDefault="00E943D4" w:rsidP="00E943D4">
      <w:pPr>
        <w:rPr>
          <w:rFonts w:ascii="Arial" w:hAnsi="Arial" w:cs="Arial"/>
          <w:b/>
          <w:bCs/>
        </w:rPr>
      </w:pPr>
    </w:p>
    <w:p w14:paraId="18281548" w14:textId="77777777" w:rsidR="00E943D4" w:rsidRPr="00F878C4" w:rsidRDefault="00E943D4" w:rsidP="00E943D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 w14:paraId="2BB86860" w14:textId="77777777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14:paraId="54C5303D" w14:textId="77777777" w:rsidR="002F5C38" w:rsidRDefault="002F5C38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14:paraId="2BD88022" w14:textId="77777777" w:rsidR="002F5C38" w:rsidRPr="000A08D8" w:rsidRDefault="00D11482" w:rsidP="00D11482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</w:t>
            </w:r>
            <w:r w:rsidR="00F964AE">
              <w:rPr>
                <w:rFonts w:ascii="Arial" w:hAnsi="Arial" w:cs="Arial"/>
                <w:sz w:val="16"/>
              </w:rPr>
              <w:t xml:space="preserve"> ΔΥΤΙΚΗΣ ΜΑΚΕΔΟΝΙΑΣ ΤΜΗΜΑ </w:t>
            </w:r>
            <w:r w:rsidR="00AC3F9A">
              <w:rPr>
                <w:rFonts w:ascii="Arial" w:hAnsi="Arial" w:cs="Arial"/>
                <w:sz w:val="16"/>
              </w:rPr>
              <w:t>ΠΛΗΡΟΦΟΡΙΚΗΣ</w:t>
            </w:r>
          </w:p>
        </w:tc>
      </w:tr>
      <w:tr w:rsidR="002F5C38" w14:paraId="4CF36BA0" w14:textId="77777777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14:paraId="5C89046A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14:paraId="0F7B32AC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453B400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14:paraId="1A2D0A5E" w14:textId="77777777"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 w14:paraId="37E355BA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3174AACC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14:paraId="63C92D7F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612A8ADE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275C8C53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14:paraId="24801822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40C0E1CD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381E6188" w14:textId="77777777"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14:paraId="0090740E" w14:textId="77777777"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 w14:paraId="549082AE" w14:textId="77777777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4F76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CF1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54559072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46F231D7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14:paraId="546EDCC5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3C185F56" w14:textId="77777777"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14:paraId="0E0E440E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 w14:paraId="0FC38C60" w14:textId="77777777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14:paraId="71934A91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14:paraId="3AA07EC2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3A2BA97A" w14:textId="77777777" w:rsidR="00F964AE" w:rsidRDefault="00F964A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92" w:type="dxa"/>
            <w:gridSpan w:val="8"/>
            <w:vAlign w:val="center"/>
          </w:tcPr>
          <w:p w14:paraId="38116E5C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5F1390B2" w14:textId="77777777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14:paraId="5BED0741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14:paraId="2F3C3449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14:paraId="33AEAF09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14:paraId="4F7DAFEE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3D31820" w14:textId="77777777" w:rsidR="002F5C38" w:rsidRDefault="002F5C38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4515538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6F3F3E20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14:paraId="683F4A55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 w14:paraId="785783A3" w14:textId="77777777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14:paraId="0CA2D323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14:paraId="5D8A8A5A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26EA9815" w14:textId="77777777" w:rsidR="002F5C38" w:rsidRDefault="002F5C38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0D91B00" w14:textId="77777777"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14:paraId="73ED7968" w14:textId="77777777"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 w14:paraId="1E82E86B" w14:textId="77777777">
        <w:trPr>
          <w:cantSplit/>
          <w:trHeight w:hRule="exact" w:val="414"/>
        </w:trPr>
        <w:tc>
          <w:tcPr>
            <w:tcW w:w="1177" w:type="dxa"/>
            <w:vAlign w:val="center"/>
          </w:tcPr>
          <w:p w14:paraId="506203F8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14:paraId="5B3F0F64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1D3E686A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14:paraId="7E38725C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56883B0B" w14:textId="77777777"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14:paraId="434DE625" w14:textId="77777777"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 w14:paraId="42EACE9B" w14:textId="77777777">
        <w:trPr>
          <w:cantSplit/>
          <w:trHeight w:hRule="exact" w:val="414"/>
        </w:trPr>
        <w:tc>
          <w:tcPr>
            <w:tcW w:w="1177" w:type="dxa"/>
            <w:vAlign w:val="center"/>
          </w:tcPr>
          <w:p w14:paraId="1F1B1595" w14:textId="77777777"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14:paraId="6D17BE42" w14:textId="77777777" w:rsidR="000A2161" w:rsidRDefault="00D11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ΠΛΗΡΟΦΟΡΙΚΗΣ</w:t>
            </w:r>
          </w:p>
        </w:tc>
      </w:tr>
    </w:tbl>
    <w:p w14:paraId="4504E80D" w14:textId="77777777" w:rsidR="002F5C38" w:rsidRDefault="002F5C38">
      <w:pPr>
        <w:rPr>
          <w:sz w:val="16"/>
        </w:rPr>
      </w:pPr>
    </w:p>
    <w:p w14:paraId="68470918" w14:textId="77777777" w:rsidR="002F5C38" w:rsidRDefault="002F5C38">
      <w:pPr>
        <w:sectPr w:rsidR="002F5C38" w:rsidSect="00A415FF">
          <w:headerReference w:type="default" r:id="rId8"/>
          <w:pgSz w:w="11906" w:h="16838" w:code="9"/>
          <w:pgMar w:top="1440" w:right="851" w:bottom="1440" w:left="851" w:header="624" w:footer="54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F5C38" w14:paraId="21B53364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834DDC6" w14:textId="77777777"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14:paraId="6F2CB8AA" w14:textId="77777777"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 w14:paraId="5F08A180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8150E1" w14:textId="0A686CAA" w:rsidR="002F5C38" w:rsidRPr="00E943D4" w:rsidRDefault="006A125A" w:rsidP="00E943D4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επιθυμών την </w:t>
            </w:r>
            <w:r w:rsidR="005E3C5F">
              <w:rPr>
                <w:rFonts w:asciiTheme="minorHAnsi" w:hAnsiTheme="minorHAnsi" w:cstheme="minorHAnsi"/>
                <w:sz w:val="22"/>
                <w:szCs w:val="22"/>
              </w:rPr>
              <w:t>διακοπή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 των σπουδών για ……….. 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 xml:space="preserve">εξάμηνο/να 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 και συγκεκριμένα για το </w:t>
            </w:r>
          </w:p>
        </w:tc>
      </w:tr>
      <w:tr w:rsidR="002F5C38" w14:paraId="560B44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289C91" w14:textId="345ACF0E" w:rsidR="002F5C38" w:rsidRPr="00E943D4" w:rsidRDefault="006A125A" w:rsidP="006A125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……………………. Εξάμηνο του Ακαδημαϊκού έτους 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………, το …………………… Εξάμηνο του Ακαδημαϊκού έτους ………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  <w:r w:rsidR="005E3C5F">
              <w:rPr>
                <w:rFonts w:asciiTheme="minorHAnsi" w:hAnsiTheme="minorHAnsi" w:cstheme="minorHAnsi"/>
                <w:sz w:val="22"/>
                <w:szCs w:val="22"/>
              </w:rPr>
              <w:t xml:space="preserve">προκειμένου να: (αιτιολογήστε τον λόγο για τον οποίο ζητάτε την διακοπή των </w:t>
            </w:r>
          </w:p>
        </w:tc>
      </w:tr>
      <w:tr w:rsidR="002F5C38" w14:paraId="0541ED2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43B34B" w14:textId="23AA9D02" w:rsidR="002F5C38" w:rsidRDefault="005E3C5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σπουδών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σας)</w:t>
            </w:r>
          </w:p>
        </w:tc>
      </w:tr>
      <w:tr w:rsidR="002F5C38" w14:paraId="5DC24F8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33F81D" w14:textId="77777777"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02726DA1" w14:textId="77777777" w:rsidR="002F5C38" w:rsidRDefault="002F5C38"/>
    <w:p w14:paraId="7AE45CB4" w14:textId="77777777"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25C54D78" w14:textId="77777777" w:rsidR="002F5C38" w:rsidRDefault="002F5C38">
      <w:pPr>
        <w:pStyle w:val="a6"/>
        <w:ind w:left="0" w:right="484"/>
        <w:jc w:val="right"/>
        <w:rPr>
          <w:sz w:val="16"/>
        </w:rPr>
      </w:pPr>
    </w:p>
    <w:p w14:paraId="1D39CA8A" w14:textId="77777777"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D1BD0B8" w14:textId="77777777" w:rsidR="002F5C38" w:rsidRDefault="002F5C38">
      <w:pPr>
        <w:pStyle w:val="a6"/>
        <w:ind w:left="0"/>
        <w:jc w:val="right"/>
        <w:rPr>
          <w:sz w:val="16"/>
        </w:rPr>
      </w:pPr>
    </w:p>
    <w:p w14:paraId="3F2312B6" w14:textId="77777777" w:rsidR="00A415FF" w:rsidRDefault="00A415FF" w:rsidP="00A415FF">
      <w:pPr>
        <w:pStyle w:val="a6"/>
        <w:ind w:left="0" w:right="482"/>
        <w:jc w:val="right"/>
        <w:rPr>
          <w:sz w:val="16"/>
        </w:rPr>
      </w:pPr>
    </w:p>
    <w:p w14:paraId="3F91B139" w14:textId="77777777" w:rsidR="002F5C38" w:rsidRDefault="002F5C38" w:rsidP="00A415FF">
      <w:pPr>
        <w:pStyle w:val="a6"/>
        <w:ind w:left="0" w:right="482"/>
        <w:jc w:val="right"/>
        <w:rPr>
          <w:sz w:val="16"/>
        </w:rPr>
      </w:pPr>
      <w:r>
        <w:rPr>
          <w:sz w:val="16"/>
        </w:rPr>
        <w:t>(Υπογραφή)</w:t>
      </w:r>
    </w:p>
    <w:p w14:paraId="5348C121" w14:textId="77777777" w:rsidR="002F5C38" w:rsidRDefault="002F5C38">
      <w:pPr>
        <w:jc w:val="both"/>
        <w:rPr>
          <w:rFonts w:ascii="Arial" w:hAnsi="Arial" w:cs="Arial"/>
          <w:sz w:val="18"/>
        </w:rPr>
      </w:pPr>
    </w:p>
    <w:p w14:paraId="2925FEA2" w14:textId="77777777" w:rsidR="002F5C38" w:rsidRDefault="002F5C38">
      <w:pPr>
        <w:jc w:val="both"/>
        <w:rPr>
          <w:rFonts w:ascii="Arial" w:hAnsi="Arial" w:cs="Arial"/>
          <w:sz w:val="18"/>
        </w:rPr>
      </w:pPr>
    </w:p>
    <w:p w14:paraId="31A6590E" w14:textId="77777777" w:rsidR="002F5C38" w:rsidRDefault="002F5C38">
      <w:pPr>
        <w:jc w:val="both"/>
        <w:rPr>
          <w:rFonts w:ascii="Arial" w:hAnsi="Arial" w:cs="Arial"/>
          <w:sz w:val="18"/>
        </w:rPr>
      </w:pPr>
    </w:p>
    <w:p w14:paraId="55B33D82" w14:textId="77777777"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584B92BF" w14:textId="77777777"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498027" w14:textId="77777777"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CC63F0C" w14:textId="77777777"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C6D71E5" w14:textId="77777777" w:rsidR="002F5C38" w:rsidRDefault="002F5C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F5C38" w14:paraId="1AA248EC" w14:textId="77777777">
        <w:tc>
          <w:tcPr>
            <w:tcW w:w="10420" w:type="dxa"/>
          </w:tcPr>
          <w:p w14:paraId="1DB7436C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126F3294" w14:textId="77777777">
        <w:tc>
          <w:tcPr>
            <w:tcW w:w="10420" w:type="dxa"/>
          </w:tcPr>
          <w:p w14:paraId="5ED45289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07486E32" w14:textId="77777777">
        <w:tc>
          <w:tcPr>
            <w:tcW w:w="10420" w:type="dxa"/>
          </w:tcPr>
          <w:p w14:paraId="4EF42551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3190EA60" w14:textId="77777777">
        <w:tc>
          <w:tcPr>
            <w:tcW w:w="10420" w:type="dxa"/>
          </w:tcPr>
          <w:p w14:paraId="00B81882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7AB2E458" w14:textId="77777777">
        <w:tc>
          <w:tcPr>
            <w:tcW w:w="10420" w:type="dxa"/>
          </w:tcPr>
          <w:p w14:paraId="1F7C32BB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58F4CB0F" w14:textId="77777777">
        <w:tc>
          <w:tcPr>
            <w:tcW w:w="10420" w:type="dxa"/>
          </w:tcPr>
          <w:p w14:paraId="3BEEF333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37C3595F" w14:textId="77777777">
        <w:tc>
          <w:tcPr>
            <w:tcW w:w="10420" w:type="dxa"/>
          </w:tcPr>
          <w:p w14:paraId="421EEEFE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5E12327B" w14:textId="77777777">
        <w:tc>
          <w:tcPr>
            <w:tcW w:w="10420" w:type="dxa"/>
          </w:tcPr>
          <w:p w14:paraId="5C4855D8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3815BA2A" w14:textId="77777777">
        <w:tc>
          <w:tcPr>
            <w:tcW w:w="10420" w:type="dxa"/>
          </w:tcPr>
          <w:p w14:paraId="7B2791EA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21C74D0D" w14:textId="77777777">
        <w:tc>
          <w:tcPr>
            <w:tcW w:w="10420" w:type="dxa"/>
          </w:tcPr>
          <w:p w14:paraId="3493B659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 w14:paraId="38BB3510" w14:textId="77777777">
        <w:tc>
          <w:tcPr>
            <w:tcW w:w="10420" w:type="dxa"/>
          </w:tcPr>
          <w:p w14:paraId="75E3A198" w14:textId="77777777"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0EF6F92" w14:textId="77777777" w:rsidR="002F5C38" w:rsidRPr="00E943D4" w:rsidRDefault="002F5C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14:paraId="7C97F5D3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Ο – Η Δηλ.</w:t>
      </w:r>
    </w:p>
    <w:p w14:paraId="6CBE8BEC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14:paraId="650AD43E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14:paraId="6B7D43EF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14:paraId="3FA419DE" w14:textId="77777777"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(Υπογραφή)</w:t>
      </w:r>
    </w:p>
    <w:p w14:paraId="15811ECF" w14:textId="77777777" w:rsidR="00F964AE" w:rsidRPr="00E943D4" w:rsidRDefault="00F964AE">
      <w:pPr>
        <w:jc w:val="right"/>
        <w:rPr>
          <w:rFonts w:ascii="Arial" w:hAnsi="Arial"/>
          <w:bCs/>
          <w:sz w:val="16"/>
          <w:szCs w:val="16"/>
        </w:rPr>
      </w:pPr>
    </w:p>
    <w:p w14:paraId="1587B7C7" w14:textId="77777777"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376" w:type="dxa"/>
        <w:tblInd w:w="108" w:type="dxa"/>
        <w:tblLook w:val="0000" w:firstRow="0" w:lastRow="0" w:firstColumn="0" w:lastColumn="0" w:noHBand="0" w:noVBand="0"/>
      </w:tblPr>
      <w:tblGrid>
        <w:gridCol w:w="9929"/>
        <w:gridCol w:w="447"/>
      </w:tblGrid>
      <w:tr w:rsidR="00F964AE" w14:paraId="6B3E70E7" w14:textId="77777777">
        <w:trPr>
          <w:cantSplit/>
          <w:trHeight w:val="574"/>
        </w:trPr>
        <w:tc>
          <w:tcPr>
            <w:tcW w:w="9929" w:type="dxa"/>
            <w:shd w:val="clear" w:color="auto" w:fill="F3F3F3"/>
            <w:vAlign w:val="center"/>
          </w:tcPr>
          <w:p w14:paraId="12A21933" w14:textId="77777777" w:rsidR="00F964AE" w:rsidRPr="00E943D4" w:rsidRDefault="00F964AE" w:rsidP="00F964AE">
            <w:pPr>
              <w:ind w:left="297" w:hanging="29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E943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Συνημμένα Υποβάλλω : </w:t>
            </w:r>
          </w:p>
        </w:tc>
        <w:tc>
          <w:tcPr>
            <w:tcW w:w="447" w:type="dxa"/>
            <w:vAlign w:val="center"/>
          </w:tcPr>
          <w:p w14:paraId="6FAD6D13" w14:textId="77777777" w:rsidR="00F964AE" w:rsidRDefault="00F964AE" w:rsidP="002F5C38">
            <w:pPr>
              <w:rPr>
                <w:i/>
                <w:iCs/>
                <w:sz w:val="20"/>
              </w:rPr>
            </w:pPr>
          </w:p>
        </w:tc>
      </w:tr>
      <w:tr w:rsidR="00F964AE" w14:paraId="414FD4A5" w14:textId="77777777" w:rsidTr="00E943D4">
        <w:trPr>
          <w:cantSplit/>
        </w:trPr>
        <w:tc>
          <w:tcPr>
            <w:tcW w:w="9929" w:type="dxa"/>
            <w:vAlign w:val="center"/>
          </w:tcPr>
          <w:p w14:paraId="557E49A0" w14:textId="77777777"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Βεβαί</w:t>
            </w:r>
            <w:r w:rsidR="00D11482">
              <w:rPr>
                <w:rFonts w:asciiTheme="minorHAnsi" w:hAnsiTheme="minorHAnsi" w:cstheme="minorHAnsi"/>
                <w:iCs/>
                <w:sz w:val="20"/>
                <w:szCs w:val="20"/>
              </w:rPr>
              <w:t>ωση από τη βιβλιοθήκη του Πανεπιστημίου Δυτικής Μακεδονίας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ότι δεν οφείλω βιβλία</w:t>
            </w:r>
          </w:p>
        </w:tc>
        <w:tc>
          <w:tcPr>
            <w:tcW w:w="447" w:type="dxa"/>
            <w:vAlign w:val="center"/>
          </w:tcPr>
          <w:p w14:paraId="68DB54C4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8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F964AE" w14:paraId="4B6434B0" w14:textId="77777777" w:rsidTr="00E943D4">
        <w:trPr>
          <w:cantSplit/>
        </w:trPr>
        <w:tc>
          <w:tcPr>
            <w:tcW w:w="9929" w:type="dxa"/>
            <w:vAlign w:val="center"/>
          </w:tcPr>
          <w:p w14:paraId="2E9D97EF" w14:textId="77777777"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Βεβαίωση από το Γραφείο Σίτισης </w:t>
            </w:r>
          </w:p>
        </w:tc>
        <w:tc>
          <w:tcPr>
            <w:tcW w:w="447" w:type="dxa"/>
            <w:vAlign w:val="center"/>
          </w:tcPr>
          <w:p w14:paraId="6EDA6511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 w14:paraId="31BB48DE" w14:textId="77777777" w:rsidTr="00E943D4">
        <w:trPr>
          <w:cantSplit/>
        </w:trPr>
        <w:tc>
          <w:tcPr>
            <w:tcW w:w="9929" w:type="dxa"/>
            <w:vAlign w:val="center"/>
          </w:tcPr>
          <w:p w14:paraId="5E4612FC" w14:textId="77777777" w:rsidR="00F964AE" w:rsidRPr="00E943D4" w:rsidRDefault="00DF32BA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</w:t>
            </w:r>
            <w:r w:rsidR="00F964AE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Δελτίο Φοιτητικού </w:t>
            </w:r>
            <w:proofErr w:type="spellStart"/>
            <w:r w:rsidR="00F964AE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Πάσου</w:t>
            </w:r>
            <w:proofErr w:type="spellEnd"/>
          </w:p>
        </w:tc>
        <w:tc>
          <w:tcPr>
            <w:tcW w:w="447" w:type="dxa"/>
            <w:vAlign w:val="center"/>
          </w:tcPr>
          <w:p w14:paraId="41533F97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F964AE" w14:paraId="2CE007C9" w14:textId="77777777" w:rsidTr="00E943D4">
        <w:trPr>
          <w:cantSplit/>
        </w:trPr>
        <w:tc>
          <w:tcPr>
            <w:tcW w:w="9929" w:type="dxa"/>
            <w:vAlign w:val="center"/>
          </w:tcPr>
          <w:p w14:paraId="78E72B49" w14:textId="77777777" w:rsidR="00F964AE" w:rsidRPr="00E943D4" w:rsidRDefault="00DF32BA" w:rsidP="00D11482">
            <w:pPr>
              <w:numPr>
                <w:ilvl w:val="0"/>
                <w:numId w:val="11"/>
              </w:numPr>
              <w:spacing w:before="120" w:after="120"/>
              <w:ind w:left="431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</w:t>
            </w:r>
            <w:r w:rsidR="00F964AE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Βιβλιάριο </w:t>
            </w:r>
            <w:r w:rsidR="00A94743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υγείας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(εφ</w:t>
            </w:r>
            <w:r w:rsidR="00C260CC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όσον υπάρχει σε  αντίθετη περίπτωση ο αιτών συμπληρώνει στην δήλωση του ότι δεν του έχει χορηγηθεί βιβλιάριο υγείας από το </w:t>
            </w:r>
            <w:r w:rsidR="00D11482">
              <w:rPr>
                <w:rFonts w:asciiTheme="minorHAnsi" w:hAnsiTheme="minorHAnsi" w:cstheme="minorHAnsi"/>
                <w:iCs/>
                <w:sz w:val="20"/>
                <w:szCs w:val="20"/>
              </w:rPr>
              <w:t>Πανεπιστήμιο</w:t>
            </w:r>
            <w:r w:rsidR="00C260CC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Δυτικής Μακεδονίας. </w:t>
            </w:r>
          </w:p>
        </w:tc>
        <w:tc>
          <w:tcPr>
            <w:tcW w:w="447" w:type="dxa"/>
            <w:vAlign w:val="center"/>
          </w:tcPr>
          <w:p w14:paraId="57748A07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3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F964AE" w14:paraId="237D73E5" w14:textId="77777777" w:rsidTr="00E943D4">
        <w:trPr>
          <w:cantSplit/>
        </w:trPr>
        <w:tc>
          <w:tcPr>
            <w:tcW w:w="9929" w:type="dxa"/>
            <w:vAlign w:val="center"/>
          </w:tcPr>
          <w:p w14:paraId="29976A4F" w14:textId="77777777"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Υπεύθυνη δήλωση </w:t>
            </w:r>
          </w:p>
        </w:tc>
        <w:tc>
          <w:tcPr>
            <w:tcW w:w="447" w:type="dxa"/>
            <w:vAlign w:val="center"/>
          </w:tcPr>
          <w:p w14:paraId="30D62CB2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964AE" w14:paraId="2EC77895" w14:textId="77777777" w:rsidTr="00E943D4">
        <w:trPr>
          <w:cantSplit/>
        </w:trPr>
        <w:tc>
          <w:tcPr>
            <w:tcW w:w="9929" w:type="dxa"/>
            <w:vAlign w:val="center"/>
          </w:tcPr>
          <w:p w14:paraId="1ED3D9C2" w14:textId="77777777"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……………………………..…………………</w:t>
            </w:r>
          </w:p>
        </w:tc>
        <w:tc>
          <w:tcPr>
            <w:tcW w:w="447" w:type="dxa"/>
            <w:vAlign w:val="center"/>
          </w:tcPr>
          <w:p w14:paraId="4055987B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5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964AE" w14:paraId="755438B9" w14:textId="77777777" w:rsidTr="00E943D4">
        <w:trPr>
          <w:cantSplit/>
        </w:trPr>
        <w:tc>
          <w:tcPr>
            <w:tcW w:w="9929" w:type="dxa"/>
            <w:vAlign w:val="center"/>
          </w:tcPr>
          <w:p w14:paraId="3569B410" w14:textId="77777777"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……………………..…………………</w:t>
            </w:r>
          </w:p>
        </w:tc>
        <w:tc>
          <w:tcPr>
            <w:tcW w:w="447" w:type="dxa"/>
            <w:vAlign w:val="center"/>
          </w:tcPr>
          <w:p w14:paraId="332D8BAD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7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F964AE" w14:paraId="6CC4C4D4" w14:textId="77777777" w:rsidTr="00E943D4">
        <w:trPr>
          <w:cantSplit/>
        </w:trPr>
        <w:tc>
          <w:tcPr>
            <w:tcW w:w="9929" w:type="dxa"/>
            <w:vAlign w:val="center"/>
          </w:tcPr>
          <w:p w14:paraId="3B10F8FC" w14:textId="77777777"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……………………..………………… </w:t>
            </w:r>
          </w:p>
        </w:tc>
        <w:tc>
          <w:tcPr>
            <w:tcW w:w="447" w:type="dxa"/>
            <w:vAlign w:val="center"/>
          </w:tcPr>
          <w:p w14:paraId="152CA50E" w14:textId="77777777"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00000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14:paraId="53BFE270" w14:textId="77777777"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A415FF">
      <w:headerReference w:type="default" r:id="rId9"/>
      <w:type w:val="continuous"/>
      <w:pgSz w:w="11906" w:h="16838" w:code="9"/>
      <w:pgMar w:top="1440" w:right="851" w:bottom="624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8C60" w14:textId="77777777" w:rsidR="002127B8" w:rsidRDefault="002127B8">
      <w:r>
        <w:separator/>
      </w:r>
    </w:p>
  </w:endnote>
  <w:endnote w:type="continuationSeparator" w:id="0">
    <w:p w14:paraId="27D680F6" w14:textId="77777777" w:rsidR="002127B8" w:rsidRDefault="002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oudy Old Style">
    <w:altName w:val="Trajan Pro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98F5" w14:textId="77777777" w:rsidR="002127B8" w:rsidRDefault="002127B8">
      <w:r>
        <w:separator/>
      </w:r>
    </w:p>
  </w:footnote>
  <w:footnote w:type="continuationSeparator" w:id="0">
    <w:p w14:paraId="23838237" w14:textId="77777777" w:rsidR="002127B8" w:rsidRDefault="0021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936"/>
      <w:gridCol w:w="4268"/>
    </w:tblGrid>
    <w:tr w:rsidR="002F5C38" w14:paraId="2B8F1812" w14:textId="77777777" w:rsidTr="00B758D6">
      <w:tc>
        <w:tcPr>
          <w:tcW w:w="6062" w:type="dxa"/>
        </w:tcPr>
        <w:p w14:paraId="184A45B0" w14:textId="77777777"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358" w:type="dxa"/>
        </w:tcPr>
        <w:p w14:paraId="74604049" w14:textId="77777777"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B9B4594" w14:textId="77777777"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784A" w14:textId="77777777"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66049661">
    <w:abstractNumId w:val="2"/>
  </w:num>
  <w:num w:numId="2" w16cid:durableId="361057051">
    <w:abstractNumId w:val="5"/>
  </w:num>
  <w:num w:numId="3" w16cid:durableId="1941524086">
    <w:abstractNumId w:val="0"/>
  </w:num>
  <w:num w:numId="4" w16cid:durableId="1137648704">
    <w:abstractNumId w:val="3"/>
  </w:num>
  <w:num w:numId="5" w16cid:durableId="1690450955">
    <w:abstractNumId w:val="1"/>
  </w:num>
  <w:num w:numId="6" w16cid:durableId="2046172053">
    <w:abstractNumId w:val="10"/>
  </w:num>
  <w:num w:numId="7" w16cid:durableId="1489129433">
    <w:abstractNumId w:val="9"/>
  </w:num>
  <w:num w:numId="8" w16cid:durableId="1050811967">
    <w:abstractNumId w:val="7"/>
  </w:num>
  <w:num w:numId="9" w16cid:durableId="1455715281">
    <w:abstractNumId w:val="6"/>
  </w:num>
  <w:num w:numId="10" w16cid:durableId="1769539137">
    <w:abstractNumId w:val="8"/>
  </w:num>
  <w:num w:numId="11" w16cid:durableId="1305893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AE"/>
    <w:rsid w:val="00055778"/>
    <w:rsid w:val="000A08D8"/>
    <w:rsid w:val="000A2161"/>
    <w:rsid w:val="00127F6C"/>
    <w:rsid w:val="001C5568"/>
    <w:rsid w:val="002127B8"/>
    <w:rsid w:val="002F5C38"/>
    <w:rsid w:val="00340BFB"/>
    <w:rsid w:val="00592431"/>
    <w:rsid w:val="005E3C5F"/>
    <w:rsid w:val="006A125A"/>
    <w:rsid w:val="006D487C"/>
    <w:rsid w:val="006D70D8"/>
    <w:rsid w:val="00727FFD"/>
    <w:rsid w:val="00784AF2"/>
    <w:rsid w:val="007A1B4C"/>
    <w:rsid w:val="007D3767"/>
    <w:rsid w:val="008179EE"/>
    <w:rsid w:val="009D72DB"/>
    <w:rsid w:val="009E46FA"/>
    <w:rsid w:val="00A114EA"/>
    <w:rsid w:val="00A33A46"/>
    <w:rsid w:val="00A415FF"/>
    <w:rsid w:val="00A94743"/>
    <w:rsid w:val="00AC3F9A"/>
    <w:rsid w:val="00B758D6"/>
    <w:rsid w:val="00C260CC"/>
    <w:rsid w:val="00C52A78"/>
    <w:rsid w:val="00D11482"/>
    <w:rsid w:val="00DB3FC9"/>
    <w:rsid w:val="00DD2836"/>
    <w:rsid w:val="00DF32BA"/>
    <w:rsid w:val="00E943D4"/>
    <w:rsid w:val="00F43529"/>
    <w:rsid w:val="00F47A70"/>
    <w:rsid w:val="00F53D14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FFB50D7"/>
  <w15:docId w15:val="{50BE5664-BFB3-4680-A419-C40AE40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gdoros@ms.uowm.gr</cp:lastModifiedBy>
  <cp:revision>2</cp:revision>
  <cp:lastPrinted>2002-09-25T07:58:00Z</cp:lastPrinted>
  <dcterms:created xsi:type="dcterms:W3CDTF">2023-02-17T08:31:00Z</dcterms:created>
  <dcterms:modified xsi:type="dcterms:W3CDTF">2023-02-17T08:31:00Z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