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D6E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77777777" w:rsidR="0093582B" w:rsidRPr="0043000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430001">
              <w:rPr>
                <w:rFonts w:ascii="Arial" w:hAnsi="Arial" w:cs="Arial"/>
                <w:sz w:val="16"/>
              </w:rPr>
              <w:t>ΠΛΗΡΟΦΟΡΙΚΗΣ</w:t>
            </w:r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03CB3C2D" w:rsidR="0093582B" w:rsidRPr="00F26DDF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...... </w:t>
      </w:r>
      <w:r w:rsidR="00F26DDF">
        <w:rPr>
          <w:sz w:val="16"/>
          <w:lang w:val="en-US"/>
        </w:rPr>
        <w:t>………..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C71F" w14:textId="77777777" w:rsidR="00EF0DA9" w:rsidRDefault="00EF0DA9">
      <w:r>
        <w:separator/>
      </w:r>
    </w:p>
  </w:endnote>
  <w:endnote w:type="continuationSeparator" w:id="0">
    <w:p w14:paraId="5037CA6E" w14:textId="77777777" w:rsidR="00EF0DA9" w:rsidRDefault="00E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C241" w14:textId="77777777" w:rsidR="00EF0DA9" w:rsidRDefault="00EF0DA9">
      <w:r>
        <w:separator/>
      </w:r>
    </w:p>
  </w:footnote>
  <w:footnote w:type="continuationSeparator" w:id="0">
    <w:p w14:paraId="1575BE19" w14:textId="77777777" w:rsidR="00EF0DA9" w:rsidRDefault="00EF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73B8F"/>
    <w:rsid w:val="00430001"/>
    <w:rsid w:val="00681868"/>
    <w:rsid w:val="006A22BB"/>
    <w:rsid w:val="0093582B"/>
    <w:rsid w:val="00970F21"/>
    <w:rsid w:val="00A42E90"/>
    <w:rsid w:val="00B01DB4"/>
    <w:rsid w:val="00B02509"/>
    <w:rsid w:val="00BE69DF"/>
    <w:rsid w:val="00C754ED"/>
    <w:rsid w:val="00D40174"/>
    <w:rsid w:val="00DD5710"/>
    <w:rsid w:val="00EF0DA9"/>
    <w:rsid w:val="00F03D4E"/>
    <w:rsid w:val="00F26DDF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  <w15:docId w15:val="{5124A1F7-EE0C-484B-BCE0-B0751A5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gdoros@ms.uowm.gr</cp:lastModifiedBy>
  <cp:revision>2</cp:revision>
  <cp:lastPrinted>2002-09-25T07:58:00Z</cp:lastPrinted>
  <dcterms:created xsi:type="dcterms:W3CDTF">2022-01-10T06:11:00Z</dcterms:created>
  <dcterms:modified xsi:type="dcterms:W3CDTF">2022-01-10T06:11:00Z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