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1A907" w14:textId="3C15ACF1" w:rsidR="00D07B0B" w:rsidRPr="00837122" w:rsidRDefault="001F72BE" w:rsidP="002621C6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ΠΑΝΕΠΙΣΤΗΜΙΟ ΔΥΤΙΚΗΣ ΜΑΚΕΔΟΝΙΑΣ</w:t>
      </w:r>
      <w:r w:rsidR="00D07B0B" w:rsidRPr="00837122">
        <w:rPr>
          <w:rFonts w:asciiTheme="minorHAnsi" w:hAnsiTheme="minorHAnsi"/>
          <w:b/>
        </w:rPr>
        <w:t xml:space="preserve"> - </w:t>
      </w:r>
      <w:r w:rsidRPr="00837122">
        <w:rPr>
          <w:rFonts w:asciiTheme="minorHAnsi" w:hAnsiTheme="minorHAnsi"/>
          <w:b/>
        </w:rPr>
        <w:t>ΣΧΟΛΗ ΘΕΤΙΚΩΝ ΕΠΙΣΤΗΜΩΝ</w:t>
      </w:r>
      <w:r w:rsidR="00D07B0B" w:rsidRPr="00837122">
        <w:rPr>
          <w:rFonts w:asciiTheme="minorHAnsi" w:hAnsiTheme="minorHAnsi"/>
          <w:b/>
        </w:rPr>
        <w:t xml:space="preserve"> - </w:t>
      </w:r>
      <w:r w:rsidRPr="00837122">
        <w:rPr>
          <w:rFonts w:asciiTheme="minorHAnsi" w:hAnsiTheme="minorHAnsi"/>
          <w:b/>
        </w:rPr>
        <w:t>ΤΜΗΜΑ ΠΛΗΡΟΦΟΡΙΚΗΣ</w:t>
      </w:r>
    </w:p>
    <w:p w14:paraId="276E4F48" w14:textId="77777777" w:rsidR="001F72BE" w:rsidRPr="00837122" w:rsidRDefault="001F72BE" w:rsidP="001F72BE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ΩΡΟΛΟΓΙΟ ΠΡΟΓΡΑΜΜ</w:t>
      </w:r>
      <w:r w:rsidR="00D07B0B" w:rsidRPr="00837122">
        <w:rPr>
          <w:rFonts w:asciiTheme="minorHAnsi" w:hAnsiTheme="minorHAnsi"/>
          <w:b/>
        </w:rPr>
        <w:t>Α ΜΑΘΗΜΑΤΩΝ ΑΚΑΔΗΜΑΪΚΟ ΕΤΟΣ 2020-2021 (</w:t>
      </w:r>
      <w:r w:rsidR="002B165B" w:rsidRPr="00837122">
        <w:rPr>
          <w:rFonts w:asciiTheme="minorHAnsi" w:hAnsiTheme="minorHAnsi"/>
          <w:b/>
          <w:lang w:val="en-US"/>
        </w:rPr>
        <w:t>B</w:t>
      </w:r>
      <w:r w:rsidRPr="00837122">
        <w:rPr>
          <w:rFonts w:asciiTheme="minorHAnsi" w:hAnsiTheme="minorHAnsi"/>
          <w:b/>
        </w:rPr>
        <w:t>΄ ΕΞΑΜΗΝΟ</w:t>
      </w:r>
      <w:r w:rsidR="00D07B0B" w:rsidRPr="00837122">
        <w:rPr>
          <w:rFonts w:asciiTheme="minorHAnsi" w:hAnsiTheme="minorHAnsi"/>
          <w:b/>
        </w:rPr>
        <w:t>)</w:t>
      </w:r>
    </w:p>
    <w:p w14:paraId="4DE4398C" w14:textId="77777777" w:rsidR="00D07B0B" w:rsidRPr="00837122" w:rsidRDefault="00D07B0B" w:rsidP="001F72BE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ΠΡΟΓΡΑΜΜΑ</w:t>
      </w:r>
      <w:r w:rsidR="0063538C" w:rsidRPr="00837122">
        <w:rPr>
          <w:rFonts w:asciiTheme="minorHAnsi" w:hAnsiTheme="minorHAnsi"/>
          <w:b/>
        </w:rPr>
        <w:t xml:space="preserve"> ΠΡΟΠΤΥΧΙΑΚΩΝ</w:t>
      </w:r>
      <w:r w:rsidRPr="00837122">
        <w:rPr>
          <w:rFonts w:asciiTheme="minorHAnsi" w:hAnsiTheme="minorHAnsi"/>
          <w:b/>
        </w:rPr>
        <w:t xml:space="preserve"> ΣΠΟΥΔΩΝ ΠΛΗΡΟΦΟΡΙΚΗΣ</w:t>
      </w:r>
    </w:p>
    <w:p w14:paraId="47809922" w14:textId="77777777" w:rsidR="00504162" w:rsidRPr="00837122" w:rsidRDefault="00504162" w:rsidP="00A0514B">
      <w:pPr>
        <w:jc w:val="both"/>
        <w:rPr>
          <w:rFonts w:asciiTheme="minorHAnsi" w:hAnsiTheme="minorHAnsi" w:cs="Calibri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2694"/>
        <w:gridCol w:w="2693"/>
        <w:gridCol w:w="2835"/>
        <w:gridCol w:w="2693"/>
        <w:gridCol w:w="1701"/>
        <w:gridCol w:w="1276"/>
      </w:tblGrid>
      <w:tr w:rsidR="00F9039B" w:rsidRPr="00837122" w14:paraId="010C505B" w14:textId="77777777" w:rsidTr="005A67DD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7F8F0F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7A006E4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354DDE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F90CD9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16EBA72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FF38A8B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16DC40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C2892" w:rsidRPr="00837122" w14:paraId="0081C2A1" w14:textId="77777777" w:rsidTr="005A67DD">
        <w:trPr>
          <w:trHeight w:val="4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736303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D85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CE0C" w14:textId="77777777" w:rsidR="00FC2892" w:rsidRPr="003E0489" w:rsidRDefault="00FC2892" w:rsidP="00F44E5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>Δομές Δεδομένων</w:t>
            </w:r>
          </w:p>
          <w:p w14:paraId="66295708" w14:textId="77777777" w:rsidR="00FC2892" w:rsidRPr="003E0489" w:rsidRDefault="00FC2892" w:rsidP="00F44E5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Ι. </w:t>
            </w:r>
            <w:proofErr w:type="spellStart"/>
            <w:r w:rsidRPr="003E0489">
              <w:rPr>
                <w:rFonts w:asciiTheme="minorHAnsi" w:hAnsiTheme="minorHAnsi" w:cs="Calibri"/>
                <w:color w:val="000000"/>
              </w:rPr>
              <w:t>Σινάτκας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C258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8E26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1C07" w14:textId="77777777" w:rsidR="00FC2892" w:rsidRPr="00837122" w:rsidRDefault="00FC2892" w:rsidP="00CF0F5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69F250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C2892" w:rsidRPr="00837122" w14:paraId="08164571" w14:textId="77777777" w:rsidTr="005A67DD">
        <w:trPr>
          <w:trHeight w:val="54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D144C9E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10BB" w14:textId="77777777" w:rsidR="00FC2892" w:rsidRPr="00837122" w:rsidRDefault="00FC2892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B847" w14:textId="77777777" w:rsidR="00FC2892" w:rsidRPr="003E0489" w:rsidRDefault="00FC2892" w:rsidP="00F44E5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1FDD" w14:textId="4BFECBB2" w:rsidR="003E0489" w:rsidRPr="003E0489" w:rsidRDefault="003E0489" w:rsidP="00687B3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Διακριτά Μαθηματικά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1E6D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1DD4" w14:textId="77777777" w:rsidR="00FC2892" w:rsidRPr="00837122" w:rsidRDefault="00FC2892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B12CF3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FC2892" w:rsidRPr="00837122" w14:paraId="4ECD2914" w14:textId="77777777" w:rsidTr="005A67DD">
        <w:trPr>
          <w:trHeight w:val="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72A763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68AB" w14:textId="77777777" w:rsidR="00036720" w:rsidRPr="00837122" w:rsidRDefault="00036720" w:rsidP="00F02C6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2A96" w14:textId="77777777" w:rsidR="00FC2892" w:rsidRPr="00036720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  <w:color w:val="000000"/>
              </w:rPr>
              <w:t>Δομές Δεδομένων</w:t>
            </w:r>
          </w:p>
          <w:p w14:paraId="67A67463" w14:textId="77777777" w:rsidR="00FC2892" w:rsidRPr="00036720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  <w:color w:val="000000"/>
              </w:rPr>
              <w:t xml:space="preserve">Ι. </w:t>
            </w:r>
            <w:proofErr w:type="spellStart"/>
            <w:r w:rsidRPr="00036720">
              <w:rPr>
                <w:rFonts w:asciiTheme="minorHAnsi" w:hAnsiTheme="minorHAnsi" w:cs="Calibri"/>
                <w:color w:val="000000"/>
              </w:rPr>
              <w:t>Σινάτκας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E722" w14:textId="77777777" w:rsidR="00FC2892" w:rsidRPr="00036720" w:rsidRDefault="00036720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F624" w14:textId="77777777" w:rsidR="00FC2892" w:rsidRPr="00036720" w:rsidRDefault="00FC2892" w:rsidP="005A040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A769" w14:textId="77777777" w:rsidR="00FC2892" w:rsidRPr="00036720" w:rsidRDefault="00FC2892" w:rsidP="003A0A9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5422EF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FC2892" w:rsidRPr="00837122" w14:paraId="1B6FA089" w14:textId="77777777" w:rsidTr="005A67DD">
        <w:trPr>
          <w:trHeight w:val="5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ADC0A7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F16" w14:textId="77777777" w:rsidR="00FC2892" w:rsidRPr="00036720" w:rsidRDefault="00FC2892" w:rsidP="007C3C7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CF5C" w14:textId="77777777" w:rsidR="00FC2892" w:rsidRPr="003E0489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AB105" w14:textId="77777777" w:rsidR="00FC2892" w:rsidRPr="00837122" w:rsidRDefault="00FC2892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Λειτουργικά Συστήματα</w:t>
            </w:r>
          </w:p>
          <w:p w14:paraId="2EE5FA4A" w14:textId="77777777" w:rsidR="00FC2892" w:rsidRPr="00837122" w:rsidRDefault="00FC2892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 xml:space="preserve">Δ. </w:t>
            </w:r>
            <w:proofErr w:type="spellStart"/>
            <w:r w:rsidRPr="00837122">
              <w:rPr>
                <w:rFonts w:asciiTheme="minorHAnsi" w:hAnsiTheme="minorHAnsi" w:cs="Calibri"/>
              </w:rPr>
              <w:t>Βέργαδος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AD2" w14:textId="77777777" w:rsidR="00FC2892" w:rsidRPr="00036720" w:rsidRDefault="00FC2892" w:rsidP="00F02C6D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0E23" w14:textId="77777777" w:rsidR="00FC2892" w:rsidRPr="00036720" w:rsidRDefault="00FC2892" w:rsidP="003A0A9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701202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5002A6" w:rsidRPr="00837122" w14:paraId="35E43FAE" w14:textId="77777777" w:rsidTr="005A67DD">
        <w:trPr>
          <w:trHeight w:val="47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6E5806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B71F" w14:textId="77777777" w:rsidR="005002A6" w:rsidRDefault="005002A6" w:rsidP="006F23C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Διακριτά Μαθηματικά</w:t>
            </w:r>
          </w:p>
          <w:p w14:paraId="3304EB0B" w14:textId="67DB7274" w:rsidR="005002A6" w:rsidRPr="003E0489" w:rsidRDefault="005002A6" w:rsidP="006F23C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F944" w14:textId="415A3466" w:rsidR="005002A6" w:rsidRPr="005002A6" w:rsidRDefault="005002A6" w:rsidP="00687B34">
            <w:pPr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>Σ</w:t>
            </w:r>
            <w:r>
              <w:rPr>
                <w:rFonts w:ascii="Calibri" w:hAnsi="Calibri" w:cs="Calibri"/>
              </w:rPr>
              <w:t xml:space="preserve">υνδυαστικά Ψηφιακά Ηλεκτρονικά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7559" w14:textId="77777777" w:rsidR="005002A6" w:rsidRPr="00837122" w:rsidRDefault="005002A6" w:rsidP="00740D75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0F09" w14:textId="669E8C77" w:rsidR="005002A6" w:rsidRPr="00837122" w:rsidRDefault="005002A6" w:rsidP="00687B3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Μαθηματική Ανάλυση 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757B" w14:textId="77777777" w:rsidR="005002A6" w:rsidRPr="00036720" w:rsidRDefault="005002A6" w:rsidP="00345EC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C4C5C7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5002A6" w:rsidRPr="00837122" w14:paraId="01526BF0" w14:textId="77777777" w:rsidTr="005A67DD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6BCEA1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B6DB" w14:textId="77777777" w:rsidR="005002A6" w:rsidRPr="00036720" w:rsidRDefault="005002A6" w:rsidP="006F23C4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A429" w14:textId="77777777" w:rsidR="005002A6" w:rsidRPr="00837122" w:rsidRDefault="005002A6" w:rsidP="00981F4A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8001" w14:textId="77777777" w:rsidR="005002A6" w:rsidRPr="00837122" w:rsidRDefault="005002A6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684D" w14:textId="77777777" w:rsidR="005002A6" w:rsidRPr="00036720" w:rsidRDefault="005002A6" w:rsidP="00981F4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25D2" w14:textId="77777777" w:rsidR="005002A6" w:rsidRPr="00036720" w:rsidRDefault="005002A6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9BA695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5002A6" w:rsidRPr="00837122" w14:paraId="28EB3DC8" w14:textId="77777777" w:rsidTr="005A67DD">
        <w:trPr>
          <w:trHeight w:val="61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038671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6784" w14:textId="3C98F73C" w:rsidR="005002A6" w:rsidRPr="00837122" w:rsidRDefault="005002A6" w:rsidP="00687B3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Μαθηματική Ανάλυση 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0F7E" w14:textId="77777777" w:rsidR="005002A6" w:rsidRPr="003F0214" w:rsidRDefault="005002A6" w:rsidP="00BE2D7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14C3" w14:textId="77777777" w:rsidR="005002A6" w:rsidRPr="00837122" w:rsidRDefault="005002A6" w:rsidP="006F23C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5B53" w14:textId="77777777" w:rsidR="005002A6" w:rsidRPr="00036720" w:rsidRDefault="005002A6" w:rsidP="005A040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>Λειτουργικά Συστήματα</w:t>
            </w:r>
          </w:p>
          <w:p w14:paraId="58485ADD" w14:textId="77777777" w:rsidR="005002A6" w:rsidRPr="00036720" w:rsidRDefault="005002A6" w:rsidP="005A040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 xml:space="preserve">Δ. </w:t>
            </w:r>
            <w:proofErr w:type="spellStart"/>
            <w:r w:rsidRPr="00036720">
              <w:rPr>
                <w:rFonts w:asciiTheme="minorHAnsi" w:hAnsiTheme="minorHAnsi" w:cs="Calibri"/>
              </w:rPr>
              <w:t>Βέργαδος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2B6B6" w14:textId="77777777" w:rsidR="005002A6" w:rsidRPr="00036720" w:rsidRDefault="005002A6" w:rsidP="005B2FA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B84992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5002A6" w:rsidRPr="00837122" w14:paraId="4E807A5F" w14:textId="77777777" w:rsidTr="005A67DD">
        <w:trPr>
          <w:trHeight w:val="40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ADF008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3C99" w14:textId="77777777" w:rsidR="005002A6" w:rsidRPr="00036720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7D51" w14:textId="77777777" w:rsidR="005002A6" w:rsidRPr="003F0214" w:rsidRDefault="005002A6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E0E" w14:textId="77777777" w:rsidR="005002A6" w:rsidRPr="00837122" w:rsidRDefault="005002A6" w:rsidP="006F23C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02ED" w14:textId="77777777" w:rsidR="005002A6" w:rsidRPr="00837122" w:rsidRDefault="005002A6" w:rsidP="00076FB1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110B" w14:textId="77777777" w:rsidR="005002A6" w:rsidRPr="00036720" w:rsidRDefault="005002A6" w:rsidP="00C6338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C1AFC3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5002A6" w:rsidRPr="00837122" w14:paraId="4ADD0FF7" w14:textId="77777777" w:rsidTr="005A67DD">
        <w:trPr>
          <w:trHeight w:val="55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E360A2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2CD" w14:textId="53518BE4" w:rsidR="005002A6" w:rsidRPr="00837122" w:rsidRDefault="005002A6" w:rsidP="00687B34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Αγγλικά Ορολογία Πληροφορικής ΙΙ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509F" w14:textId="77777777" w:rsidR="005002A6" w:rsidRPr="003F0214" w:rsidRDefault="005002A6" w:rsidP="00274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90BF" w14:textId="1143C370" w:rsidR="005002A6" w:rsidRPr="00837122" w:rsidRDefault="005002A6" w:rsidP="00687B34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Αγγλικά Ορολογία Πληροφορικής ΙΙ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A988" w14:textId="77777777" w:rsidR="005002A6" w:rsidRDefault="005002A6" w:rsidP="007068EB">
            <w:pPr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>Σ</w:t>
            </w:r>
            <w:r>
              <w:rPr>
                <w:rFonts w:ascii="Calibri" w:hAnsi="Calibri" w:cs="Calibri"/>
              </w:rPr>
              <w:t xml:space="preserve">υνδυαστικά Ψηφιακά Ηλεκτρονικά </w:t>
            </w:r>
          </w:p>
          <w:p w14:paraId="0FBE9E73" w14:textId="77777777" w:rsidR="005002A6" w:rsidRPr="00837122" w:rsidRDefault="005002A6" w:rsidP="007068EB">
            <w:pPr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>Μ. Δόσης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5AA" w14:textId="77777777" w:rsidR="005002A6" w:rsidRPr="00837122" w:rsidRDefault="005002A6" w:rsidP="00C6338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35F3F6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5002A6" w:rsidRPr="00837122" w14:paraId="11621647" w14:textId="77777777" w:rsidTr="005A67DD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BA4A47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4D94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DAB2" w14:textId="77777777" w:rsidR="005002A6" w:rsidRPr="003F0214" w:rsidRDefault="005002A6" w:rsidP="002747EA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D6C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3E0489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28E7" w14:textId="77777777" w:rsidR="005002A6" w:rsidRPr="00837122" w:rsidRDefault="005002A6" w:rsidP="007068EB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E708" w14:textId="77777777" w:rsidR="005002A6" w:rsidRPr="00837122" w:rsidRDefault="005002A6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F8F1D3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</w:tbl>
    <w:p w14:paraId="02E30192" w14:textId="77777777" w:rsidR="00D4355D" w:rsidRDefault="00D4355D" w:rsidP="00D4355D">
      <w:pPr>
        <w:widowControl/>
        <w:rPr>
          <w:rFonts w:ascii="Courier New" w:hAnsi="Courier New" w:cs="Courier New"/>
        </w:rPr>
      </w:pPr>
    </w:p>
    <w:p w14:paraId="603B11EC" w14:textId="4FD1A9CD" w:rsidR="00D4355D" w:rsidRDefault="00D4355D" w:rsidP="00D4355D">
      <w:pPr>
        <w:widowControl/>
        <w:rPr>
          <w:rFonts w:asciiTheme="minorHAnsi" w:hAnsiTheme="minorHAnsi"/>
          <w:b/>
        </w:rPr>
      </w:pPr>
      <w:r w:rsidRPr="00D4355D">
        <w:rPr>
          <w:rFonts w:asciiTheme="minorHAnsi" w:hAnsiTheme="minorHAnsi"/>
          <w:b/>
        </w:rPr>
        <w:t>Σύνδεσμος για παρακολούθηση μαθημάτων:</w:t>
      </w:r>
      <w:r w:rsidRPr="00D4355D">
        <w:rPr>
          <w:rFonts w:asciiTheme="minorHAnsi" w:hAnsiTheme="minorHAnsi"/>
          <w:b/>
        </w:rPr>
        <w:t xml:space="preserve"> </w:t>
      </w:r>
      <w:hyperlink r:id="rId8" w:history="1">
        <w:r>
          <w:rPr>
            <w:rStyle w:val="-"/>
            <w:rFonts w:ascii="Courier New" w:eastAsia="Arial" w:hAnsi="Courier New" w:cs="Courier New"/>
            <w:lang w:val="en-US"/>
          </w:rPr>
          <w:t>https</w:t>
        </w:r>
        <w:r>
          <w:rPr>
            <w:rStyle w:val="-"/>
            <w:rFonts w:ascii="Courier New" w:eastAsia="Arial" w:hAnsi="Courier New" w:cs="Courier New"/>
          </w:rPr>
          <w:t>://</w:t>
        </w:r>
        <w:r>
          <w:rPr>
            <w:rStyle w:val="-"/>
            <w:rFonts w:ascii="Courier New" w:eastAsia="Arial" w:hAnsi="Courier New" w:cs="Courier New"/>
            <w:lang w:val="en-US"/>
          </w:rPr>
          <w:t>zoom</w:t>
        </w:r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us</w:t>
        </w:r>
        <w:r>
          <w:rPr>
            <w:rStyle w:val="-"/>
            <w:rFonts w:ascii="Courier New" w:eastAsia="Arial" w:hAnsi="Courier New" w:cs="Courier New"/>
          </w:rPr>
          <w:t>/</w:t>
        </w:r>
        <w:r>
          <w:rPr>
            <w:rStyle w:val="-"/>
            <w:rFonts w:ascii="Courier New" w:eastAsia="Arial" w:hAnsi="Courier New" w:cs="Courier New"/>
            <w:lang w:val="en-US"/>
          </w:rPr>
          <w:t>my</w:t>
        </w:r>
        <w:r>
          <w:rPr>
            <w:rStyle w:val="-"/>
            <w:rFonts w:ascii="Courier New" w:eastAsia="Arial" w:hAnsi="Courier New" w:cs="Courier New"/>
          </w:rPr>
          <w:t>/</w:t>
        </w:r>
        <w:proofErr w:type="spellStart"/>
        <w:r>
          <w:rPr>
            <w:rStyle w:val="-"/>
            <w:rFonts w:ascii="Courier New" w:eastAsia="Arial" w:hAnsi="Courier New" w:cs="Courier New"/>
            <w:lang w:val="en-US"/>
          </w:rPr>
          <w:t>uowm</w:t>
        </w:r>
        <w:proofErr w:type="spellEnd"/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cs</w:t>
        </w:r>
        <w:r>
          <w:rPr>
            <w:rStyle w:val="-"/>
            <w:rFonts w:ascii="Courier New" w:eastAsia="Arial" w:hAnsi="Courier New" w:cs="Courier New"/>
          </w:rPr>
          <w:t>1</w:t>
        </w:r>
      </w:hyperlink>
      <w:r w:rsidRPr="00D4355D">
        <w:t xml:space="preserve"> </w:t>
      </w:r>
      <w:r w:rsidRPr="00D4355D">
        <w:rPr>
          <w:b/>
          <w:bCs/>
          <w:lang w:val="en-US"/>
        </w:rPr>
        <w:t>ID</w:t>
      </w:r>
      <w:r w:rsidRPr="00D4355D">
        <w:rPr>
          <w:b/>
          <w:bCs/>
        </w:rPr>
        <w:t xml:space="preserve"> </w:t>
      </w:r>
      <w:r w:rsidRPr="00D4355D">
        <w:rPr>
          <w:b/>
          <w:bCs/>
          <w:lang w:val="en-US"/>
        </w:rPr>
        <w:t>Meeting</w:t>
      </w:r>
      <w:r w:rsidRPr="00D4355D">
        <w:rPr>
          <w:b/>
          <w:bCs/>
        </w:rPr>
        <w:t>:</w:t>
      </w:r>
      <w:r w:rsidRPr="00D4355D">
        <w:t xml:space="preserve"> </w:t>
      </w:r>
      <w:r w:rsidRPr="00D4355D">
        <w:rPr>
          <w:rFonts w:asciiTheme="minorHAnsi" w:hAnsiTheme="minorHAnsi"/>
          <w:bCs/>
        </w:rPr>
        <w:t>297-333-9345</w:t>
      </w:r>
    </w:p>
    <w:p w14:paraId="396C0027" w14:textId="7F4EBA78" w:rsidR="00D4355D" w:rsidRDefault="00D4355D" w:rsidP="00D4355D">
      <w:pPr>
        <w:widowControl/>
        <w:rPr>
          <w:rFonts w:asciiTheme="minorHAnsi" w:hAnsiTheme="minorHAnsi"/>
          <w:b/>
        </w:rPr>
      </w:pPr>
    </w:p>
    <w:p w14:paraId="05B7EAEC" w14:textId="77777777" w:rsidR="00D4355D" w:rsidRPr="00D4355D" w:rsidRDefault="00D4355D" w:rsidP="00D4355D">
      <w:pPr>
        <w:widowControl/>
        <w:rPr>
          <w:rFonts w:asciiTheme="minorHAnsi" w:hAnsiTheme="minorHAnsi"/>
          <w:b/>
        </w:rPr>
      </w:pPr>
    </w:p>
    <w:p w14:paraId="0B8CC274" w14:textId="77777777" w:rsidR="00D4355D" w:rsidRPr="00837122" w:rsidRDefault="00D4355D" w:rsidP="00D4355D">
      <w:pPr>
        <w:widowControl/>
        <w:rPr>
          <w:rFonts w:asciiTheme="minorHAnsi" w:hAnsiTheme="minorHAnsi"/>
          <w:b/>
        </w:rPr>
      </w:pPr>
    </w:p>
    <w:p w14:paraId="32A5E105" w14:textId="77777777" w:rsidR="00D4355D" w:rsidRDefault="00D4355D">
      <w:pPr>
        <w:widowControl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1301F48F" w14:textId="366C71B6" w:rsidR="00D07B0B" w:rsidRPr="00837122" w:rsidRDefault="00D07B0B" w:rsidP="00D4355D">
      <w:pPr>
        <w:jc w:val="center"/>
        <w:rPr>
          <w:rFonts w:asciiTheme="minorHAnsi" w:hAnsiTheme="minorHAnsi"/>
          <w:b/>
        </w:rPr>
      </w:pPr>
      <w:r w:rsidRPr="00D4355D">
        <w:rPr>
          <w:rFonts w:asciiTheme="minorHAnsi" w:hAnsiTheme="minorHAnsi"/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4D0FCF17" w14:textId="77777777" w:rsidR="00D07B0B" w:rsidRPr="00837122" w:rsidRDefault="00D07B0B" w:rsidP="00D07B0B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ΩΡΟΛΟΓΙΟ ΠΡΟΓΡΑΜΜΑ ΜΑΘΗΜΑΤΩΝ ΑΚΑΔΗΜΑΪΚΟ ΕΤΟΣ 2020-2021 (Δ΄ ΕΞΑΜΗΝΟ)</w:t>
      </w:r>
    </w:p>
    <w:p w14:paraId="72888795" w14:textId="77777777" w:rsidR="00D07B0B" w:rsidRPr="00837122" w:rsidRDefault="00D07B0B" w:rsidP="00D07B0B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ΠΡΟΓΡΑΜΜΑ ΠΡΟΠΤΥΧΙΑΚΩΝ ΣΠΟΥΔΩΝ ΠΛΗΡΟΦΟΡΙΚΗΣ</w:t>
      </w:r>
    </w:p>
    <w:p w14:paraId="7AC66459" w14:textId="77777777" w:rsidR="001C5BF8" w:rsidRPr="00837122" w:rsidRDefault="001C5BF8" w:rsidP="001C5BF8">
      <w:pPr>
        <w:jc w:val="center"/>
        <w:rPr>
          <w:rFonts w:asciiTheme="minorHAnsi" w:hAnsiTheme="minorHAnsi"/>
          <w:b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977"/>
        <w:gridCol w:w="2126"/>
        <w:gridCol w:w="2693"/>
        <w:gridCol w:w="1276"/>
      </w:tblGrid>
      <w:tr w:rsidR="005B2F2B" w:rsidRPr="00837122" w14:paraId="6999FF89" w14:textId="77777777" w:rsidTr="005A67DD">
        <w:trPr>
          <w:trHeight w:val="2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04A90A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5D59E1A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1F317E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ABABE1C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91C2472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7AEEEF2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11A955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5B2F2B" w:rsidRPr="00837122" w14:paraId="705D7AFA" w14:textId="77777777" w:rsidTr="005A67DD">
        <w:trPr>
          <w:trHeight w:val="712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ED2CEB" w14:textId="77777777" w:rsidR="00086D0D" w:rsidRPr="00F27CBB" w:rsidRDefault="00086D0D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120C4" w14:textId="77777777" w:rsidR="00086D0D" w:rsidRPr="00837122" w:rsidRDefault="00086D0D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E088" w14:textId="77777777" w:rsidR="00086D0D" w:rsidRPr="00837122" w:rsidRDefault="00086D0D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BFBD" w14:textId="77777777" w:rsidR="00086D0D" w:rsidRPr="00837122" w:rsidRDefault="00086D0D" w:rsidP="0010170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72B9" w14:textId="77777777" w:rsidR="00086D0D" w:rsidRPr="00837122" w:rsidRDefault="00086D0D" w:rsidP="00B52380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224D6" w14:textId="77777777" w:rsidR="00086D0D" w:rsidRPr="00837122" w:rsidRDefault="00086D0D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EBE283" w14:textId="77777777" w:rsidR="00086D0D" w:rsidRPr="00F27CBB" w:rsidRDefault="00086D0D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5138F9" w:rsidRPr="00837122" w14:paraId="19766803" w14:textId="77777777" w:rsidTr="005A67DD">
        <w:trPr>
          <w:trHeight w:val="3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43BC49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12EA" w14:textId="77777777" w:rsidR="005138F9" w:rsidRPr="00837122" w:rsidRDefault="005138F9" w:rsidP="00C1542F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5F0A" w14:textId="77777777" w:rsidR="005138F9" w:rsidRPr="00837122" w:rsidRDefault="005138F9" w:rsidP="007068EB">
            <w:pPr>
              <w:widowControl/>
              <w:jc w:val="center"/>
              <w:rPr>
                <w:rFonts w:ascii="Calibri" w:hAnsi="Calibri" w:cs="Calibri"/>
              </w:rPr>
            </w:pPr>
            <w:r w:rsidRPr="00837122">
              <w:rPr>
                <w:rFonts w:ascii="Calibri" w:hAnsi="Calibri" w:cs="Calibri"/>
              </w:rPr>
              <w:t xml:space="preserve">Μικροεπεξεργαστές - Μικροελεγκτές Ι </w:t>
            </w:r>
          </w:p>
          <w:p w14:paraId="03180024" w14:textId="77777777" w:rsidR="005138F9" w:rsidRPr="00837122" w:rsidRDefault="00D07B0B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="Calibri" w:hAnsi="Calibri" w:cs="Calibri"/>
                <w:bCs/>
                <w:iCs/>
              </w:rPr>
              <w:t xml:space="preserve">Δ. </w:t>
            </w:r>
            <w:r w:rsidR="005138F9" w:rsidRPr="00837122">
              <w:rPr>
                <w:rFonts w:ascii="Calibri" w:hAnsi="Calibri" w:cs="Calibri"/>
                <w:bCs/>
                <w:iCs/>
              </w:rPr>
              <w:t>Φωτιάδης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2212" w14:textId="77777777" w:rsidR="00837122" w:rsidRPr="00036720" w:rsidRDefault="005138F9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Αντικειμε</w:t>
            </w:r>
            <w:r w:rsidR="00036720" w:rsidRPr="00036720">
              <w:rPr>
                <w:rFonts w:ascii="Calibri" w:hAnsi="Calibri" w:cs="Calibri"/>
              </w:rPr>
              <w:t xml:space="preserve">νοστραφής Ανάπτυξη Εφαρμογών με </w:t>
            </w:r>
            <w:r w:rsidRPr="00036720">
              <w:rPr>
                <w:rFonts w:ascii="Calibri" w:hAnsi="Calibri" w:cs="Calibri"/>
              </w:rPr>
              <w:t>Java</w:t>
            </w:r>
          </w:p>
          <w:p w14:paraId="4789E0D6" w14:textId="77777777" w:rsidR="005138F9" w:rsidRPr="00036720" w:rsidRDefault="00D07B0B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Ν. </w:t>
            </w:r>
            <w:proofErr w:type="spellStart"/>
            <w:r w:rsidR="005138F9" w:rsidRPr="00036720">
              <w:rPr>
                <w:rFonts w:ascii="Calibri" w:hAnsi="Calibri" w:cs="Calibri"/>
              </w:rPr>
              <w:t>Δημόκας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497D" w14:textId="77777777" w:rsidR="005138F9" w:rsidRPr="00837122" w:rsidRDefault="005138F9" w:rsidP="0095572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E86C" w14:textId="77777777" w:rsidR="005138F9" w:rsidRPr="00036720" w:rsidRDefault="005138F9" w:rsidP="005138F9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Βάσεις Δεδομένων</w:t>
            </w:r>
          </w:p>
          <w:p w14:paraId="302F50ED" w14:textId="77777777" w:rsidR="005138F9" w:rsidRPr="00036720" w:rsidRDefault="00D07B0B" w:rsidP="005138F9">
            <w:pPr>
              <w:pStyle w:val="v1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36720">
              <w:rPr>
                <w:rFonts w:ascii="Calibri" w:hAnsi="Calibri" w:cs="Calibri"/>
                <w:sz w:val="20"/>
                <w:szCs w:val="20"/>
              </w:rPr>
              <w:t xml:space="preserve">Ν. </w:t>
            </w:r>
            <w:proofErr w:type="spellStart"/>
            <w:r w:rsidRPr="00036720">
              <w:rPr>
                <w:rFonts w:ascii="Calibri" w:hAnsi="Calibri" w:cs="Calibri"/>
                <w:sz w:val="20"/>
                <w:szCs w:val="20"/>
              </w:rPr>
              <w:t>Δημόκας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4057D6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5138F9" w:rsidRPr="00837122" w14:paraId="3C482599" w14:textId="77777777" w:rsidTr="005A67DD">
        <w:trPr>
          <w:trHeight w:val="63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810890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7578" w14:textId="77777777" w:rsidR="005138F9" w:rsidRPr="00837122" w:rsidRDefault="005138F9" w:rsidP="0095572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71DC" w14:textId="77777777" w:rsidR="005138F9" w:rsidRPr="00837122" w:rsidRDefault="005138F9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C2AA" w14:textId="77777777" w:rsidR="005138F9" w:rsidRPr="00036720" w:rsidRDefault="005138F9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C102" w14:textId="77777777" w:rsidR="005138F9" w:rsidRPr="00837122" w:rsidRDefault="005138F9" w:rsidP="005E355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24DFA" w14:textId="77777777" w:rsidR="005138F9" w:rsidRPr="00036720" w:rsidRDefault="005138F9" w:rsidP="007068EB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1567160" w14:textId="77777777" w:rsidR="005138F9" w:rsidRPr="00F27CBB" w:rsidRDefault="005138F9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5002A6" w:rsidRPr="00837122" w14:paraId="2213023C" w14:textId="77777777" w:rsidTr="005A67DD">
        <w:trPr>
          <w:trHeight w:val="61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D7417D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272" w14:textId="1779FE0A" w:rsidR="005002A6" w:rsidRPr="00036720" w:rsidRDefault="005002A6" w:rsidP="00687B34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Αρχιτεκτονική Υπολογιστών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9E65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E43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Βάσεις Δεδομένων</w:t>
            </w:r>
          </w:p>
          <w:p w14:paraId="0A54F474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Ν. </w:t>
            </w:r>
            <w:proofErr w:type="spellStart"/>
            <w:r w:rsidRPr="00036720">
              <w:rPr>
                <w:rFonts w:ascii="Calibri" w:hAnsi="Calibri" w:cs="Calibri"/>
              </w:rPr>
              <w:t>Δημόκας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BDE3" w14:textId="77777777" w:rsidR="005002A6" w:rsidRPr="00837122" w:rsidRDefault="005002A6" w:rsidP="004E0C80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A3B1" w14:textId="77777777" w:rsidR="005002A6" w:rsidRPr="00036720" w:rsidRDefault="005002A6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Αντικειμενοστραφής Ανάπτυξη Εφαρμογών με Java Ν. </w:t>
            </w:r>
            <w:proofErr w:type="spellStart"/>
            <w:r w:rsidRPr="00036720">
              <w:rPr>
                <w:rFonts w:ascii="Calibri" w:hAnsi="Calibri" w:cs="Calibri"/>
              </w:rPr>
              <w:t>Δημόκας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B3A021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5002A6" w:rsidRPr="00837122" w14:paraId="7A13419D" w14:textId="77777777" w:rsidTr="005A67DD">
        <w:trPr>
          <w:trHeight w:val="59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496F05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E7A2" w14:textId="77777777" w:rsidR="005002A6" w:rsidRPr="00036720" w:rsidRDefault="005002A6" w:rsidP="00981F4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235D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AE2F" w14:textId="77777777" w:rsidR="005002A6" w:rsidRPr="00036720" w:rsidRDefault="005002A6" w:rsidP="00AC4FFE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FD3D" w14:textId="77777777" w:rsidR="005002A6" w:rsidRPr="00036720" w:rsidRDefault="005002A6" w:rsidP="00221E5C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207E6" w14:textId="77777777" w:rsidR="005002A6" w:rsidRPr="00036720" w:rsidRDefault="005002A6" w:rsidP="00036720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>-//-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25A40B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5002A6" w:rsidRPr="00837122" w14:paraId="201718FA" w14:textId="77777777" w:rsidTr="005A67DD">
        <w:trPr>
          <w:trHeight w:hRule="exact" w:val="63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4FC91B8C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98E8" w14:textId="77777777" w:rsidR="005002A6" w:rsidRPr="00036720" w:rsidRDefault="005002A6" w:rsidP="00D849FE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EE53" w14:textId="77777777" w:rsidR="005002A6" w:rsidRPr="00036720" w:rsidRDefault="005002A6" w:rsidP="005A0402">
            <w:pPr>
              <w:widowControl/>
              <w:spacing w:after="240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AB50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Δίκτυα Υπολογιστών </w:t>
            </w:r>
          </w:p>
          <w:p w14:paraId="11AFE8A4" w14:textId="77777777" w:rsidR="005002A6" w:rsidRPr="00036720" w:rsidRDefault="005002A6" w:rsidP="00221E5C">
            <w:pPr>
              <w:widowControl/>
              <w:jc w:val="center"/>
              <w:rPr>
                <w:rFonts w:ascii="Calibri" w:hAnsi="Calibri" w:cs="Calibri"/>
              </w:rPr>
            </w:pPr>
            <w:r w:rsidRPr="00036720">
              <w:rPr>
                <w:rFonts w:ascii="Calibri" w:hAnsi="Calibri" w:cs="Calibri"/>
              </w:rPr>
              <w:t xml:space="preserve">Δ. </w:t>
            </w:r>
            <w:proofErr w:type="spellStart"/>
            <w:r w:rsidRPr="00036720">
              <w:rPr>
                <w:rFonts w:ascii="Calibri" w:hAnsi="Calibri" w:cs="Calibri"/>
              </w:rPr>
              <w:t>Βέργαδος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A77C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1F399" w14:textId="77777777" w:rsidR="005002A6" w:rsidRPr="00837122" w:rsidRDefault="005002A6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14:paraId="605B0D38" w14:textId="77777777" w:rsidR="005002A6" w:rsidRPr="00F27CBB" w:rsidRDefault="005002A6" w:rsidP="00D849FE">
            <w:pPr>
              <w:widowControl/>
              <w:jc w:val="center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5002A6" w:rsidRPr="00837122" w14:paraId="21972930" w14:textId="77777777" w:rsidTr="005A67DD">
        <w:trPr>
          <w:trHeight w:val="539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25FD6C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E078" w14:textId="77777777" w:rsidR="005002A6" w:rsidRPr="00036720" w:rsidRDefault="005002A6" w:rsidP="005B2FA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707D" w14:textId="10194ACF" w:rsidR="005002A6" w:rsidRPr="00036720" w:rsidRDefault="005002A6" w:rsidP="00687B34">
            <w:pPr>
              <w:widowControl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Αρχιτεκτονική Υπολογιστών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2E52" w14:textId="77777777" w:rsidR="005002A6" w:rsidRPr="00036720" w:rsidRDefault="005002A6" w:rsidP="00AC4FFE">
            <w:pPr>
              <w:jc w:val="center"/>
              <w:rPr>
                <w:rFonts w:asciiTheme="minorHAnsi" w:hAnsiTheme="minorHAnsi" w:cs="Arial Greek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E17F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79994" w14:textId="77777777" w:rsidR="005002A6" w:rsidRPr="00837122" w:rsidRDefault="005002A6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0BB7CF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5002A6" w:rsidRPr="00837122" w14:paraId="39167067" w14:textId="77777777" w:rsidTr="005A67DD">
        <w:trPr>
          <w:trHeight w:val="44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13D7A0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F003" w14:textId="77777777" w:rsidR="005002A6" w:rsidRPr="00036720" w:rsidRDefault="005002A6" w:rsidP="005B2FA4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8999" w14:textId="77777777" w:rsidR="005002A6" w:rsidRPr="00036720" w:rsidRDefault="005002A6" w:rsidP="007637E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036720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5247" w14:textId="77777777" w:rsidR="005002A6" w:rsidRPr="00036720" w:rsidRDefault="005002A6">
            <w:pPr>
              <w:jc w:val="center"/>
              <w:rPr>
                <w:rFonts w:asciiTheme="minorHAnsi" w:hAnsiTheme="minorHAnsi" w:cs="Arial Gree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4143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B8E84" w14:textId="77777777" w:rsidR="005002A6" w:rsidRPr="00837122" w:rsidRDefault="005002A6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373C70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5002A6" w:rsidRPr="00837122" w14:paraId="14394C5A" w14:textId="77777777" w:rsidTr="005A67DD">
        <w:trPr>
          <w:trHeight w:val="62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E2DF7C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5724" w14:textId="77777777" w:rsidR="005002A6" w:rsidRPr="00036720" w:rsidRDefault="005002A6" w:rsidP="005E7B1E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14F" w14:textId="77777777" w:rsidR="005002A6" w:rsidRPr="00036720" w:rsidRDefault="005002A6" w:rsidP="00147605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E424" w14:textId="77777777" w:rsidR="005002A6" w:rsidRPr="00837122" w:rsidRDefault="005002A6" w:rsidP="009F678F">
            <w:pPr>
              <w:jc w:val="center"/>
              <w:rPr>
                <w:rFonts w:asciiTheme="minorHAnsi" w:hAnsiTheme="minorHAnsi" w:cs="Arial Gree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F4A6" w14:textId="77777777" w:rsidR="005002A6" w:rsidRPr="00036720" w:rsidRDefault="005002A6" w:rsidP="007068EB">
            <w:pPr>
              <w:widowControl/>
              <w:jc w:val="center"/>
              <w:rPr>
                <w:rFonts w:ascii="Calibri" w:hAnsi="Calibri" w:cs="Calibri"/>
                <w:bCs/>
                <w:iCs/>
              </w:rPr>
            </w:pPr>
            <w:r w:rsidRPr="00036720">
              <w:rPr>
                <w:rFonts w:ascii="Calibri" w:hAnsi="Calibri" w:cs="Calibri"/>
                <w:bCs/>
                <w:iCs/>
              </w:rPr>
              <w:t xml:space="preserve">Δίκτυα Υπολογιστών </w:t>
            </w:r>
          </w:p>
          <w:p w14:paraId="7DFB474A" w14:textId="77777777" w:rsidR="005002A6" w:rsidRPr="00036720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036720">
              <w:rPr>
                <w:rFonts w:ascii="Calibri" w:hAnsi="Calibri" w:cs="Calibri"/>
                <w:bCs/>
                <w:iCs/>
              </w:rPr>
              <w:t xml:space="preserve">Δ. </w:t>
            </w:r>
            <w:proofErr w:type="spellStart"/>
            <w:r w:rsidRPr="00036720">
              <w:rPr>
                <w:rFonts w:ascii="Calibri" w:hAnsi="Calibri" w:cs="Calibri"/>
                <w:bCs/>
                <w:iCs/>
              </w:rPr>
              <w:t>Βέργαδος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ACA8F" w14:textId="77777777" w:rsidR="005002A6" w:rsidRPr="00837122" w:rsidRDefault="005002A6" w:rsidP="00955720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69A058" w14:textId="77777777" w:rsidR="005002A6" w:rsidRPr="00F27CBB" w:rsidRDefault="005002A6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5002A6" w:rsidRPr="00837122" w14:paraId="71EAAEB3" w14:textId="77777777" w:rsidTr="005A67DD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32E040" w14:textId="77777777" w:rsidR="005002A6" w:rsidRPr="00F27CBB" w:rsidRDefault="005002A6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E2FF" w14:textId="77777777" w:rsidR="005002A6" w:rsidRPr="005002A6" w:rsidRDefault="005002A6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244" w14:textId="77777777" w:rsidR="005002A6" w:rsidRPr="00036720" w:rsidRDefault="005002A6" w:rsidP="005A040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4E8B" w14:textId="77777777" w:rsidR="005002A6" w:rsidRPr="00837122" w:rsidRDefault="005002A6" w:rsidP="000574A1">
            <w:pPr>
              <w:jc w:val="center"/>
              <w:rPr>
                <w:rFonts w:asciiTheme="minorHAnsi" w:hAnsiTheme="minorHAnsi" w:cs="Arial Gree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FD71" w14:textId="77777777" w:rsidR="005002A6" w:rsidRPr="00837122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7B4CF" w14:textId="77777777" w:rsidR="005002A6" w:rsidRPr="00837122" w:rsidRDefault="005002A6" w:rsidP="000574A1">
            <w:pPr>
              <w:widowControl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106475" w14:textId="77777777" w:rsidR="005002A6" w:rsidRPr="00F27CBB" w:rsidRDefault="005002A6" w:rsidP="000574A1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</w:tbl>
    <w:p w14:paraId="533CECD5" w14:textId="77777777" w:rsidR="00667CFC" w:rsidRPr="00667CFC" w:rsidRDefault="00667CFC">
      <w:pPr>
        <w:rPr>
          <w:color w:val="FF0000"/>
        </w:rPr>
      </w:pPr>
    </w:p>
    <w:p w14:paraId="7953278F" w14:textId="34C2D6EF" w:rsidR="00D4355D" w:rsidRPr="00D4355D" w:rsidRDefault="00D4355D" w:rsidP="00D4355D">
      <w:pPr>
        <w:widowControl/>
        <w:rPr>
          <w:rFonts w:asciiTheme="minorHAnsi" w:hAnsiTheme="minorHAnsi"/>
          <w:b/>
        </w:rPr>
      </w:pPr>
      <w:r w:rsidRPr="00D4355D">
        <w:rPr>
          <w:rFonts w:asciiTheme="minorHAnsi" w:hAnsiTheme="minorHAnsi"/>
          <w:b/>
        </w:rPr>
        <w:t xml:space="preserve">Σύνδεσμος για παρακολούθηση μαθημάτων: </w:t>
      </w:r>
      <w:hyperlink r:id="rId9" w:history="1">
        <w:r>
          <w:rPr>
            <w:rStyle w:val="-"/>
            <w:rFonts w:ascii="Courier New" w:eastAsia="Arial" w:hAnsi="Courier New" w:cs="Courier New"/>
            <w:lang w:val="en-US"/>
          </w:rPr>
          <w:t>https</w:t>
        </w:r>
        <w:r>
          <w:rPr>
            <w:rStyle w:val="-"/>
            <w:rFonts w:ascii="Courier New" w:eastAsia="Arial" w:hAnsi="Courier New" w:cs="Courier New"/>
          </w:rPr>
          <w:t>://</w:t>
        </w:r>
        <w:r>
          <w:rPr>
            <w:rStyle w:val="-"/>
            <w:rFonts w:ascii="Courier New" w:eastAsia="Arial" w:hAnsi="Courier New" w:cs="Courier New"/>
            <w:lang w:val="en-US"/>
          </w:rPr>
          <w:t>zoom</w:t>
        </w:r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us</w:t>
        </w:r>
        <w:r>
          <w:rPr>
            <w:rStyle w:val="-"/>
            <w:rFonts w:ascii="Courier New" w:eastAsia="Arial" w:hAnsi="Courier New" w:cs="Courier New"/>
          </w:rPr>
          <w:t>/</w:t>
        </w:r>
        <w:r>
          <w:rPr>
            <w:rStyle w:val="-"/>
            <w:rFonts w:ascii="Courier New" w:eastAsia="Arial" w:hAnsi="Courier New" w:cs="Courier New"/>
            <w:lang w:val="en-US"/>
          </w:rPr>
          <w:t>my</w:t>
        </w:r>
        <w:r>
          <w:rPr>
            <w:rStyle w:val="-"/>
            <w:rFonts w:ascii="Courier New" w:eastAsia="Arial" w:hAnsi="Courier New" w:cs="Courier New"/>
          </w:rPr>
          <w:t>/</w:t>
        </w:r>
        <w:proofErr w:type="spellStart"/>
        <w:r>
          <w:rPr>
            <w:rStyle w:val="-"/>
            <w:rFonts w:ascii="Courier New" w:eastAsia="Arial" w:hAnsi="Courier New" w:cs="Courier New"/>
            <w:lang w:val="en-US"/>
          </w:rPr>
          <w:t>uowm</w:t>
        </w:r>
        <w:proofErr w:type="spellEnd"/>
        <w:r>
          <w:rPr>
            <w:rStyle w:val="-"/>
            <w:rFonts w:ascii="Courier New" w:eastAsia="Arial" w:hAnsi="Courier New" w:cs="Courier New"/>
          </w:rPr>
          <w:t>.</w:t>
        </w:r>
        <w:r>
          <w:rPr>
            <w:rStyle w:val="-"/>
            <w:rFonts w:ascii="Courier New" w:eastAsia="Arial" w:hAnsi="Courier New" w:cs="Courier New"/>
            <w:lang w:val="en-US"/>
          </w:rPr>
          <w:t>cs</w:t>
        </w:r>
        <w:r>
          <w:rPr>
            <w:rStyle w:val="-"/>
            <w:rFonts w:ascii="Courier New" w:eastAsia="Arial" w:hAnsi="Courier New" w:cs="Courier New"/>
          </w:rPr>
          <w:t>2</w:t>
        </w:r>
      </w:hyperlink>
      <w:r w:rsidRPr="00D4355D">
        <w:t xml:space="preserve"> </w:t>
      </w:r>
      <w:r w:rsidRPr="00D4355D">
        <w:rPr>
          <w:b/>
          <w:bCs/>
          <w:lang w:val="en-US"/>
        </w:rPr>
        <w:t>ID</w:t>
      </w:r>
      <w:r w:rsidRPr="00D4355D">
        <w:rPr>
          <w:b/>
          <w:bCs/>
        </w:rPr>
        <w:t xml:space="preserve"> </w:t>
      </w:r>
      <w:r w:rsidRPr="00D4355D">
        <w:rPr>
          <w:b/>
          <w:bCs/>
          <w:lang w:val="en-US"/>
        </w:rPr>
        <w:t>Meeting</w:t>
      </w:r>
      <w:r w:rsidRPr="00D4355D">
        <w:rPr>
          <w:b/>
          <w:bCs/>
        </w:rPr>
        <w:t>:</w:t>
      </w:r>
      <w:r w:rsidRPr="00D4355D">
        <w:t xml:space="preserve"> </w:t>
      </w:r>
      <w:r w:rsidRPr="00D4355D">
        <w:rPr>
          <w:rFonts w:asciiTheme="minorHAnsi" w:hAnsiTheme="minorHAnsi"/>
          <w:bCs/>
        </w:rPr>
        <w:t>523-995-1437</w:t>
      </w:r>
    </w:p>
    <w:p w14:paraId="06218DFE" w14:textId="77777777" w:rsidR="00D4355D" w:rsidRDefault="00D4355D" w:rsidP="00D4355D">
      <w:pPr>
        <w:widowControl/>
        <w:rPr>
          <w:rFonts w:asciiTheme="minorHAnsi" w:hAnsiTheme="minorHAnsi"/>
          <w:b/>
        </w:rPr>
      </w:pPr>
    </w:p>
    <w:p w14:paraId="63567F1E" w14:textId="4C6AB587" w:rsidR="004D4134" w:rsidRPr="00D4355D" w:rsidRDefault="004D4134"/>
    <w:p w14:paraId="085796A4" w14:textId="77777777" w:rsidR="002C79F7" w:rsidRPr="00D4355D" w:rsidRDefault="002C79F7"/>
    <w:p w14:paraId="24865BDB" w14:textId="77777777" w:rsidR="00D4355D" w:rsidRDefault="00D4355D">
      <w:pPr>
        <w:widowControl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0A0BC05" w14:textId="202E1FCA" w:rsidR="00D07B0B" w:rsidRPr="00837122" w:rsidRDefault="00D07B0B" w:rsidP="00D4355D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lastRenderedPageBreak/>
        <w:t>ΠΑΝΕΠΙΣΤΗΜΙΟ ΔΥΤΙΚΗΣ ΜΑΚΕΔΟΝΙΑΣ - ΣΧΟΛΗ ΘΕΤΙΚΩΝ ΕΠΙΣΤΗΜΩΝ - ΤΜΗΜΑ ΠΛΗΡΟΦΟΡΙΚΗΣ</w:t>
      </w:r>
    </w:p>
    <w:p w14:paraId="5159C715" w14:textId="77777777" w:rsidR="00D07B0B" w:rsidRPr="00837122" w:rsidRDefault="00D07B0B" w:rsidP="00D07B0B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ΩΡΟΛΟΓΙΟ ΠΡΟΓΡΑΜΜΑ ΜΑΘΗΜΑΤΩΝ ΑΚΑΔΗΜΑΪΚΟ ΕΤΟΣ 2020-2021 (ΣΤ΄ ΕΞΑΜΗΝΟ)</w:t>
      </w:r>
    </w:p>
    <w:p w14:paraId="7C376477" w14:textId="77777777" w:rsidR="002C79F7" w:rsidRPr="00837122" w:rsidRDefault="002C79F7" w:rsidP="002C79F7">
      <w:pPr>
        <w:jc w:val="center"/>
        <w:rPr>
          <w:rFonts w:asciiTheme="minorHAnsi" w:hAnsiTheme="minorHAnsi"/>
          <w:b/>
        </w:rPr>
      </w:pPr>
      <w:r w:rsidRPr="00837122">
        <w:rPr>
          <w:rFonts w:asciiTheme="minorHAnsi" w:hAnsiTheme="minorHAnsi"/>
          <w:b/>
        </w:rPr>
        <w:t>ΠΡΟΓΡΑΜΜΑ ΠΡΟΠΤΥΧΙΑΚΩΝ ΣΠΟΥΔΩΝ ΜΗΧΑΝΙΚΩΝ ΠΛΗΡΟΦΟΡΙΚΗΣ</w:t>
      </w:r>
    </w:p>
    <w:p w14:paraId="74162263" w14:textId="77777777" w:rsidR="00D07B0B" w:rsidRPr="00837122" w:rsidRDefault="00D07B0B" w:rsidP="002C79F7">
      <w:pPr>
        <w:jc w:val="center"/>
        <w:rPr>
          <w:rFonts w:asciiTheme="minorHAnsi" w:hAnsiTheme="minorHAnsi"/>
          <w:b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835"/>
        <w:gridCol w:w="2835"/>
        <w:gridCol w:w="2551"/>
        <w:gridCol w:w="2268"/>
        <w:gridCol w:w="2410"/>
        <w:gridCol w:w="1134"/>
      </w:tblGrid>
      <w:tr w:rsidR="002C79F7" w:rsidRPr="00837122" w14:paraId="52DBD784" w14:textId="77777777" w:rsidTr="00F27CBB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32253B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CB063F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ΔΕΥΤΕΡΑ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BB9977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ΤΡΙΤΗ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FB70BB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ΤΕΤΑΡΤΗ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9206B35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ΠΕΜΠΤΗ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BBDAFB7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>ΠΑΡΑΣΚΕΥΗ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0AC2B1" w14:textId="77777777" w:rsidR="002C79F7" w:rsidRPr="00837122" w:rsidRDefault="002C79F7" w:rsidP="00955720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</w:pPr>
            <w:r w:rsidRPr="00837122">
              <w:rPr>
                <w:rFonts w:asciiTheme="minorHAnsi" w:hAnsiTheme="minorHAnsi" w:cs="Calibri"/>
                <w:b/>
                <w:bCs/>
                <w:i/>
                <w:iCs/>
                <w:color w:val="000000"/>
              </w:rPr>
              <w:t xml:space="preserve">ΩΡΑ </w:t>
            </w:r>
          </w:p>
        </w:tc>
      </w:tr>
      <w:tr w:rsidR="00FC2892" w:rsidRPr="00837122" w14:paraId="5F8CE873" w14:textId="77777777" w:rsidTr="00F27CBB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E7CD46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ECF8" w14:textId="77777777" w:rsidR="00FC2892" w:rsidRPr="003E0489" w:rsidRDefault="00FC2892" w:rsidP="00D545E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Τεχνητή Νοημοσύνη – Λογικός Προγραμματισμός </w:t>
            </w:r>
          </w:p>
          <w:p w14:paraId="3F21A735" w14:textId="77777777" w:rsidR="00FC2892" w:rsidRPr="003E0489" w:rsidRDefault="00FC2892" w:rsidP="00D545E0">
            <w:pPr>
              <w:widowControl/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Ι. </w:t>
            </w:r>
            <w:proofErr w:type="spellStart"/>
            <w:r w:rsidRPr="003E0489">
              <w:rPr>
                <w:rFonts w:asciiTheme="minorHAnsi" w:hAnsiTheme="minorHAnsi" w:cs="Calibri"/>
                <w:color w:val="000000"/>
              </w:rPr>
              <w:t>Σινάτκας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702D" w14:textId="77777777" w:rsidR="00FC2892" w:rsidRPr="00837122" w:rsidRDefault="00FC2892" w:rsidP="0010170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Επιχειρησιακή Έρευνα</w:t>
            </w:r>
          </w:p>
          <w:p w14:paraId="0994329C" w14:textId="77777777" w:rsidR="00FC2892" w:rsidRPr="00837122" w:rsidRDefault="00FC2892" w:rsidP="0010170A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 xml:space="preserve">Ζ. </w:t>
            </w:r>
            <w:proofErr w:type="spellStart"/>
            <w:r w:rsidRPr="00837122">
              <w:rPr>
                <w:rFonts w:asciiTheme="minorHAnsi" w:hAnsiTheme="minorHAnsi" w:cs="Calibri"/>
                <w:color w:val="000000"/>
              </w:rPr>
              <w:t>Καλογηράτου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505C" w14:textId="77777777" w:rsidR="00FC2892" w:rsidRPr="00837122" w:rsidRDefault="00FC2892" w:rsidP="0092356D">
            <w:pPr>
              <w:widowControl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8A0E" w14:textId="77777777" w:rsidR="00FC2892" w:rsidRPr="00837122" w:rsidRDefault="00FC2892" w:rsidP="000B34D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>Μικροεπεξεργαστές – Μικροελεγκτές ΙΙ</w:t>
            </w:r>
          </w:p>
          <w:p w14:paraId="682DEA24" w14:textId="77777777" w:rsidR="00FC2892" w:rsidRPr="00837122" w:rsidRDefault="00FC2892" w:rsidP="000B34D9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  <w:color w:val="000000"/>
              </w:rPr>
              <w:t xml:space="preserve">Δ. </w:t>
            </w:r>
            <w:proofErr w:type="spellStart"/>
            <w:r w:rsidRPr="00837122">
              <w:rPr>
                <w:rFonts w:asciiTheme="minorHAnsi" w:hAnsiTheme="minorHAnsi" w:cs="Calibri"/>
                <w:color w:val="000000"/>
              </w:rPr>
              <w:t>Φωτιαδης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439D" w14:textId="77777777" w:rsidR="00FC2892" w:rsidRPr="00837122" w:rsidRDefault="00FC2892" w:rsidP="00C6338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3AC462" w14:textId="77777777" w:rsidR="00FC2892" w:rsidRPr="00F27CBB" w:rsidRDefault="00FC2892" w:rsidP="00955720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8:00-9:00</w:t>
            </w:r>
          </w:p>
        </w:tc>
      </w:tr>
      <w:tr w:rsidR="00FC2892" w:rsidRPr="00837122" w14:paraId="07A9C568" w14:textId="77777777" w:rsidTr="00F27CBB">
        <w:trPr>
          <w:trHeight w:val="42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BBE5F91" w14:textId="77777777" w:rsidR="00FC2892" w:rsidRPr="00F27CBB" w:rsidRDefault="00FC2892" w:rsidP="00830EAF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04B6" w14:textId="77777777" w:rsidR="00FC2892" w:rsidRPr="00F27CBB" w:rsidRDefault="00FC2892" w:rsidP="00D545E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7515" w14:textId="77777777" w:rsidR="00FC2892" w:rsidRPr="00F27CBB" w:rsidRDefault="00FC2892" w:rsidP="002C79F7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A4F6" w14:textId="77777777" w:rsidR="00FC2892" w:rsidRDefault="003E0489" w:rsidP="002A07C0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Ειδικά</w:t>
            </w:r>
            <w:r w:rsidRPr="00667CFC"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</w:rPr>
              <w:t>Θέματα</w:t>
            </w:r>
            <w:r w:rsidRPr="00667CFC">
              <w:rPr>
                <w:rFonts w:asciiTheme="minorHAnsi" w:hAnsiTheme="minorHAnsi" w:cs="Calibri"/>
                <w:color w:val="000000"/>
              </w:rPr>
              <w:t xml:space="preserve"> </w:t>
            </w:r>
            <w:r w:rsidR="00FC2892" w:rsidRPr="002A07C0">
              <w:rPr>
                <w:rFonts w:asciiTheme="minorHAnsi" w:hAnsiTheme="minorHAnsi" w:cs="Calibri"/>
                <w:color w:val="000000"/>
              </w:rPr>
              <w:t>Δικτύων Ι</w:t>
            </w:r>
          </w:p>
          <w:p w14:paraId="7D7F2E6E" w14:textId="77777777" w:rsidR="00FC2892" w:rsidRPr="00837122" w:rsidRDefault="00FC2892" w:rsidP="002A07C0">
            <w:pPr>
              <w:widowControl/>
              <w:jc w:val="center"/>
            </w:pPr>
            <w:r>
              <w:rPr>
                <w:rFonts w:asciiTheme="minorHAnsi" w:hAnsiTheme="minorHAnsi" w:cs="Calibri"/>
                <w:color w:val="000000"/>
              </w:rPr>
              <w:t>Σ. Νικολάου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3397" w14:textId="77777777" w:rsidR="00FC2892" w:rsidRPr="00F27CBB" w:rsidRDefault="00FC2892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E4A0" w14:textId="77777777" w:rsidR="00FC2892" w:rsidRDefault="00FC2892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Τεχνολογία Πολυμέσων</w:t>
            </w:r>
          </w:p>
          <w:p w14:paraId="42A78D84" w14:textId="77777777" w:rsidR="00FC2892" w:rsidRPr="00837122" w:rsidRDefault="00FC2892" w:rsidP="00830EAF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Σ. Νικολάου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ECCE0E" w14:textId="77777777" w:rsidR="00FC2892" w:rsidRPr="00F27CBB" w:rsidRDefault="00FC2892" w:rsidP="00830EAF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9:00-10:00</w:t>
            </w:r>
          </w:p>
        </w:tc>
      </w:tr>
      <w:tr w:rsidR="00FC2892" w:rsidRPr="00837122" w14:paraId="0752A0B5" w14:textId="77777777" w:rsidTr="00F27CBB">
        <w:trPr>
          <w:trHeight w:val="5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06E3DA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D717" w14:textId="77777777" w:rsidR="00F27CBB" w:rsidRDefault="00FC2892" w:rsidP="0013011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AB71B1">
              <w:rPr>
                <w:rFonts w:asciiTheme="minorHAnsi" w:hAnsiTheme="minorHAnsi" w:cs="Calibri"/>
              </w:rPr>
              <w:t>Ψηφιακή Επεξεργασία Σήματος</w:t>
            </w:r>
            <w:r w:rsidR="00F27CBB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14:paraId="3DCB96B3" w14:textId="77777777" w:rsidR="00FC2892" w:rsidRPr="003E0489" w:rsidRDefault="00FC2892" w:rsidP="0013011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Ι. </w:t>
            </w:r>
            <w:proofErr w:type="spellStart"/>
            <w:r w:rsidRPr="003E0489">
              <w:rPr>
                <w:rFonts w:asciiTheme="minorHAnsi" w:hAnsiTheme="minorHAnsi" w:cs="Calibri"/>
                <w:color w:val="000000"/>
              </w:rPr>
              <w:t>Σινάτκας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28EB" w14:textId="77777777" w:rsidR="00FC2892" w:rsidRPr="00F27CBB" w:rsidRDefault="00FC2892" w:rsidP="002C79F7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9BAF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5A05" w14:textId="77777777" w:rsidR="00FC2892" w:rsidRPr="00F27CBB" w:rsidRDefault="00FC2892" w:rsidP="0010170A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CAB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51C080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10:00-11:00</w:t>
            </w:r>
          </w:p>
        </w:tc>
      </w:tr>
      <w:tr w:rsidR="00FC2892" w:rsidRPr="00837122" w14:paraId="7007BA31" w14:textId="77777777" w:rsidTr="00F27CBB">
        <w:trPr>
          <w:trHeight w:val="51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EBE7B2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4407" w14:textId="77777777" w:rsidR="00FC2892" w:rsidRPr="00F27CBB" w:rsidRDefault="00FC2892" w:rsidP="00130116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620A" w14:textId="77777777" w:rsidR="00FC2892" w:rsidRPr="00F27CBB" w:rsidRDefault="00FC2892" w:rsidP="00CF7C58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D488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11E6C" w14:textId="77777777" w:rsidR="00FC2892" w:rsidRPr="00F27CBB" w:rsidRDefault="00FC2892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23B" w14:textId="77777777" w:rsidR="00FC2892" w:rsidRPr="00F27CBB" w:rsidRDefault="00FC2892" w:rsidP="007068EB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B01AFA" w14:textId="77777777" w:rsidR="00FC2892" w:rsidRPr="00F27CBB" w:rsidRDefault="00FC2892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11:00-12:00</w:t>
            </w:r>
          </w:p>
        </w:tc>
      </w:tr>
      <w:tr w:rsidR="00AB71B1" w:rsidRPr="00837122" w14:paraId="1B91F77B" w14:textId="77777777" w:rsidTr="00F27CBB">
        <w:trPr>
          <w:trHeight w:val="3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7ECDAD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89EE" w14:textId="7B600154" w:rsidR="00F27CBB" w:rsidRDefault="00F27CBB" w:rsidP="00687B3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Τηλεπικοινωνίες</w:t>
            </w:r>
          </w:p>
          <w:p w14:paraId="38E672BC" w14:textId="77777777" w:rsidR="00F27CBB" w:rsidRPr="00837122" w:rsidRDefault="00F27CBB" w:rsidP="00AB71B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7920" w14:textId="2EB266A1" w:rsidR="00AB71B1" w:rsidRPr="00837122" w:rsidRDefault="00AB71B1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AB71B1">
              <w:rPr>
                <w:rFonts w:asciiTheme="minorHAnsi" w:hAnsiTheme="minorHAnsi" w:cs="Calibri"/>
              </w:rPr>
              <w:t>Ψηφιακή Επεξεργασία Σήματος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B0DD" w14:textId="77777777" w:rsidR="00AB71B1" w:rsidRPr="00F27CBB" w:rsidRDefault="00AB71B1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1263" w14:textId="77777777" w:rsidR="00AB71B1" w:rsidRPr="00837122" w:rsidRDefault="00AB71B1" w:rsidP="000B34D9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B1C6F" w14:textId="77777777" w:rsidR="00AB71B1" w:rsidRPr="00F27CBB" w:rsidRDefault="00AB71B1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2E9835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12:00-13:00</w:t>
            </w:r>
          </w:p>
        </w:tc>
      </w:tr>
      <w:tr w:rsidR="00AB71B1" w:rsidRPr="00837122" w14:paraId="32999399" w14:textId="77777777" w:rsidTr="00F27CBB">
        <w:trPr>
          <w:trHeight w:val="59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9CFF570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95AA" w14:textId="77777777" w:rsidR="00AB71B1" w:rsidRPr="00837122" w:rsidRDefault="00F27CBB" w:rsidP="00F02C6B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7BA4" w14:textId="77777777" w:rsidR="00AB71B1" w:rsidRPr="00F27CBB" w:rsidRDefault="00AB71B1" w:rsidP="005B007D">
            <w:pPr>
              <w:widowControl/>
              <w:jc w:val="center"/>
              <w:rPr>
                <w:rFonts w:asciiTheme="minorHAnsi" w:hAnsiTheme="minorHAnsi" w:cs="Calibri"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71A" w14:textId="77777777" w:rsidR="00AB71B1" w:rsidRPr="00F27CBB" w:rsidRDefault="00AB71B1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EFB9" w14:textId="77777777" w:rsidR="00AB71B1" w:rsidRPr="00837122" w:rsidRDefault="00AB71B1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DA6" w14:textId="77777777" w:rsidR="00AB71B1" w:rsidRPr="00837122" w:rsidRDefault="00AB71B1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612372" w14:textId="77777777" w:rsidR="00AB71B1" w:rsidRPr="00F27CBB" w:rsidRDefault="00AB71B1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13:00-14:00</w:t>
            </w:r>
          </w:p>
        </w:tc>
      </w:tr>
      <w:tr w:rsidR="005002A6" w:rsidRPr="00837122" w14:paraId="6F586CB0" w14:textId="77777777" w:rsidTr="00F27CBB">
        <w:trPr>
          <w:trHeight w:val="7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C01D7D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4062" w14:textId="3D90AEB2" w:rsidR="005002A6" w:rsidRPr="00837122" w:rsidRDefault="005002A6" w:rsidP="00687B3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Ασύρματες Κινητές Επικοινωνίες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877B" w14:textId="32ADCDB4" w:rsidR="005002A6" w:rsidRDefault="005002A6" w:rsidP="00687B3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Τηλεπικοινωνίες</w:t>
            </w:r>
          </w:p>
          <w:p w14:paraId="687F2E22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7A4" w14:textId="3F02F192" w:rsidR="005002A6" w:rsidRPr="005002A6" w:rsidRDefault="005002A6" w:rsidP="00687B34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002A6">
              <w:rPr>
                <w:rFonts w:asciiTheme="minorHAnsi" w:hAnsiTheme="minorHAnsi" w:cs="Calibri"/>
              </w:rPr>
              <w:t xml:space="preserve">Σχεδίαση Ψηφιακών Συστημάτων </w:t>
            </w:r>
            <w:r w:rsidRPr="005002A6">
              <w:rPr>
                <w:rFonts w:asciiTheme="minorHAnsi" w:hAnsiTheme="minorHAnsi" w:cs="Calibri"/>
                <w:lang w:val="en-US"/>
              </w:rPr>
              <w:t>VHDL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3831" w14:textId="77777777" w:rsidR="005002A6" w:rsidRPr="002A07C0" w:rsidRDefault="005002A6" w:rsidP="0078581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Διαδικτυακές</w:t>
            </w:r>
            <w:r w:rsidRPr="005002A6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2A07C0">
              <w:rPr>
                <w:rFonts w:asciiTheme="minorHAnsi" w:hAnsiTheme="minorHAnsi" w:cs="Calibri"/>
                <w:color w:val="000000"/>
              </w:rPr>
              <w:t>Εφαρμογές</w:t>
            </w:r>
          </w:p>
          <w:p w14:paraId="03245BB6" w14:textId="77777777" w:rsidR="005002A6" w:rsidRPr="002A07C0" w:rsidRDefault="005002A6" w:rsidP="0078581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2A07C0">
              <w:rPr>
                <w:rFonts w:asciiTheme="minorHAnsi" w:hAnsiTheme="minorHAnsi" w:cs="Calibri"/>
                <w:color w:val="000000"/>
              </w:rPr>
              <w:t xml:space="preserve">Μ. </w:t>
            </w:r>
            <w:proofErr w:type="spellStart"/>
            <w:r w:rsidRPr="002A07C0">
              <w:rPr>
                <w:rFonts w:asciiTheme="minorHAnsi" w:hAnsiTheme="minorHAnsi" w:cs="Calibri"/>
                <w:color w:val="000000"/>
              </w:rPr>
              <w:t>Σταμπουλτζής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1987" w14:textId="77777777" w:rsidR="005002A6" w:rsidRDefault="005002A6" w:rsidP="000C7312">
            <w:pPr>
              <w:widowControl/>
              <w:jc w:val="center"/>
              <w:rPr>
                <w:rFonts w:asciiTheme="minorHAnsi" w:hAnsiTheme="minorHAnsi" w:cs="Courier New"/>
                <w:color w:val="2C363A"/>
                <w:shd w:val="clear" w:color="auto" w:fill="FFFFFF"/>
              </w:rPr>
            </w:pPr>
            <w:r>
              <w:rPr>
                <w:rFonts w:asciiTheme="minorHAnsi" w:hAnsiTheme="minorHAnsi" w:cs="Courier New"/>
                <w:color w:val="2C363A"/>
                <w:shd w:val="clear" w:color="auto" w:fill="FFFFFF"/>
              </w:rPr>
              <w:t>Οπτικός</w:t>
            </w:r>
            <w:r w:rsidRPr="005002A6">
              <w:rPr>
                <w:rFonts w:asciiTheme="minorHAnsi" w:hAnsiTheme="minorHAnsi" w:cs="Courier New"/>
                <w:color w:val="2C363A"/>
                <w:shd w:val="clear" w:color="auto" w:fill="FFFFFF"/>
              </w:rPr>
              <w:t xml:space="preserve"> </w:t>
            </w:r>
            <w:r w:rsidRPr="002A07C0">
              <w:rPr>
                <w:rFonts w:asciiTheme="minorHAnsi" w:hAnsiTheme="minorHAnsi" w:cs="Courier New"/>
                <w:color w:val="2C363A"/>
                <w:shd w:val="clear" w:color="auto" w:fill="FFFFFF"/>
              </w:rPr>
              <w:t>Προγραμματισμός</w:t>
            </w:r>
          </w:p>
          <w:p w14:paraId="1DE323AB" w14:textId="77777777" w:rsidR="005002A6" w:rsidRPr="002A07C0" w:rsidRDefault="005002A6" w:rsidP="000C7312">
            <w:pPr>
              <w:widowControl/>
              <w:jc w:val="center"/>
              <w:rPr>
                <w:rFonts w:asciiTheme="minorHAnsi" w:hAnsiTheme="minorHAnsi" w:cs="Courier New"/>
                <w:color w:val="2C363A"/>
                <w:shd w:val="clear" w:color="auto" w:fill="FFFFFF"/>
              </w:rPr>
            </w:pPr>
            <w:r>
              <w:rPr>
                <w:rFonts w:asciiTheme="minorHAnsi" w:hAnsiTheme="minorHAnsi" w:cs="Courier New"/>
                <w:color w:val="2C363A"/>
                <w:shd w:val="clear" w:color="auto" w:fill="FFFFFF"/>
              </w:rPr>
              <w:t xml:space="preserve">Μ. </w:t>
            </w:r>
            <w:proofErr w:type="spellStart"/>
            <w:r>
              <w:rPr>
                <w:rFonts w:asciiTheme="minorHAnsi" w:hAnsiTheme="minorHAnsi" w:cs="Courier New"/>
                <w:color w:val="2C363A"/>
                <w:shd w:val="clear" w:color="auto" w:fill="FFFFFF"/>
              </w:rPr>
              <w:t>Σταμπουλτζής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DC1683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14:00-15:00</w:t>
            </w:r>
          </w:p>
        </w:tc>
      </w:tr>
      <w:tr w:rsidR="005002A6" w:rsidRPr="00837122" w14:paraId="76B1591F" w14:textId="77777777" w:rsidTr="00F27CBB">
        <w:trPr>
          <w:trHeight w:val="6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4E989F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C8D5" w14:textId="77777777" w:rsidR="005002A6" w:rsidRPr="00837122" w:rsidRDefault="005002A6" w:rsidP="006C0463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4848" w14:textId="77777777" w:rsidR="005002A6" w:rsidRPr="00837122" w:rsidRDefault="005002A6" w:rsidP="005B007D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AEC5" w14:textId="77777777" w:rsidR="005002A6" w:rsidRPr="005002A6" w:rsidRDefault="005002A6" w:rsidP="00981F4A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002A6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B9BF" w14:textId="77777777" w:rsidR="005002A6" w:rsidRPr="002A07C0" w:rsidRDefault="005002A6" w:rsidP="0078581C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2A07C0">
              <w:rPr>
                <w:rFonts w:asciiTheme="minorHAnsi" w:hAnsiTheme="minorHAnsi" w:cs="Calibri"/>
                <w:color w:val="000000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A9BA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6424080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15:00-16:00</w:t>
            </w:r>
          </w:p>
        </w:tc>
      </w:tr>
      <w:tr w:rsidR="005002A6" w:rsidRPr="00837122" w14:paraId="41A0AD59" w14:textId="77777777" w:rsidTr="00F27CBB">
        <w:trPr>
          <w:trHeight w:val="60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B4E650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8A76" w14:textId="4DFBA338" w:rsidR="005002A6" w:rsidRPr="00837122" w:rsidRDefault="005002A6" w:rsidP="00687B3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3E0489">
              <w:rPr>
                <w:rFonts w:asciiTheme="minorHAnsi" w:hAnsiTheme="minorHAnsi" w:cs="Calibri"/>
                <w:color w:val="000000"/>
              </w:rPr>
              <w:t xml:space="preserve">Τεχνητή Νοημοσύνη – Λογικός Προγραμματισμός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FD00" w14:textId="370927D6" w:rsidR="005002A6" w:rsidRPr="00837122" w:rsidRDefault="005002A6" w:rsidP="00687B3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Ασύρματες Κινητές Επικοινωνίες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9A13" w14:textId="77777777" w:rsidR="005002A6" w:rsidRPr="005002A6" w:rsidRDefault="005002A6" w:rsidP="00D07B0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002A6">
              <w:rPr>
                <w:rFonts w:asciiTheme="minorHAnsi" w:hAnsiTheme="minorHAnsi" w:cs="Calibri"/>
              </w:rPr>
              <w:t xml:space="preserve">Σχεδίαση Ψηφιακών Συστημάτων </w:t>
            </w:r>
            <w:r w:rsidRPr="005002A6">
              <w:rPr>
                <w:rFonts w:asciiTheme="minorHAnsi" w:hAnsiTheme="minorHAnsi" w:cs="Calibri"/>
                <w:lang w:val="en-US"/>
              </w:rPr>
              <w:t>VHDL</w:t>
            </w:r>
            <w:r w:rsidRPr="005002A6">
              <w:rPr>
                <w:rFonts w:asciiTheme="minorHAnsi" w:hAnsiTheme="minorHAnsi" w:cs="Calibri"/>
              </w:rPr>
              <w:t xml:space="preserve">  </w:t>
            </w:r>
          </w:p>
          <w:p w14:paraId="24D1CA22" w14:textId="77777777" w:rsidR="005002A6" w:rsidRPr="005002A6" w:rsidRDefault="005002A6" w:rsidP="00D07B0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5002A6">
              <w:rPr>
                <w:rFonts w:asciiTheme="minorHAnsi" w:hAnsiTheme="minorHAnsi" w:cs="Calibri"/>
              </w:rPr>
              <w:t>Μ. Δόσης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3E50" w14:textId="77777777" w:rsidR="005002A6" w:rsidRPr="00837122" w:rsidRDefault="005002A6" w:rsidP="0010170A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533D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E10C46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16:00-17:00</w:t>
            </w:r>
          </w:p>
        </w:tc>
      </w:tr>
      <w:tr w:rsidR="005002A6" w:rsidRPr="00837122" w14:paraId="74AFD0CA" w14:textId="77777777" w:rsidTr="00F27CBB">
        <w:trPr>
          <w:trHeight w:val="68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2719F4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91B1" w14:textId="77777777" w:rsidR="005002A6" w:rsidRPr="00F27CBB" w:rsidRDefault="005002A6" w:rsidP="006F23C4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E3EE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F6E1" w14:textId="77777777" w:rsidR="005002A6" w:rsidRPr="00837122" w:rsidRDefault="005002A6" w:rsidP="007068EB">
            <w:pPr>
              <w:widowControl/>
              <w:jc w:val="center"/>
              <w:rPr>
                <w:rFonts w:asciiTheme="minorHAnsi" w:hAnsiTheme="minorHAnsi" w:cs="Calibri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F247" w14:textId="77777777" w:rsidR="005002A6" w:rsidRPr="00837122" w:rsidRDefault="005002A6" w:rsidP="001261A7">
            <w:pPr>
              <w:widowControl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4DC8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  <w:b/>
                <w:i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1AD024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17:00-18:00</w:t>
            </w:r>
          </w:p>
        </w:tc>
      </w:tr>
      <w:tr w:rsidR="005002A6" w:rsidRPr="00837122" w14:paraId="754E0E0D" w14:textId="77777777" w:rsidTr="00F27CBB">
        <w:trPr>
          <w:trHeight w:val="3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E9BBD0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18:00-19:00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D9B9" w14:textId="77777777" w:rsidR="005002A6" w:rsidRPr="00F27CBB" w:rsidRDefault="005002A6" w:rsidP="006F23C4">
            <w:pPr>
              <w:widowControl/>
              <w:jc w:val="center"/>
              <w:rPr>
                <w:rFonts w:asciiTheme="minorHAnsi" w:hAnsiTheme="minorHAnsi" w:cs="Calibri"/>
                <w:bCs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9321" w14:textId="77777777" w:rsidR="005002A6" w:rsidRPr="00837122" w:rsidRDefault="005002A6" w:rsidP="00601575">
            <w:pPr>
              <w:widowControl/>
              <w:jc w:val="center"/>
              <w:rPr>
                <w:rFonts w:asciiTheme="minorHAnsi" w:hAnsiTheme="minorHAnsi" w:cs="Calibri"/>
                <w:b/>
                <w:i/>
                <w:color w:val="000000"/>
              </w:rPr>
            </w:pPr>
            <w:r w:rsidRPr="00F27CBB">
              <w:rPr>
                <w:rFonts w:asciiTheme="minorHAnsi" w:hAnsiTheme="minorHAnsi" w:cs="Calibri"/>
                <w:bCs/>
              </w:rPr>
              <w:t>-//-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3BD2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B12B" w14:textId="77777777" w:rsidR="005002A6" w:rsidRPr="00837122" w:rsidRDefault="005002A6" w:rsidP="000C7312">
            <w:pPr>
              <w:widowControl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9C36" w14:textId="77777777" w:rsidR="005002A6" w:rsidRPr="00837122" w:rsidRDefault="005002A6" w:rsidP="000574A1">
            <w:pPr>
              <w:widowControl/>
              <w:jc w:val="center"/>
              <w:rPr>
                <w:rFonts w:asciiTheme="minorHAnsi" w:hAnsiTheme="minorHAnsi" w:cs="Calibri"/>
                <w:color w:val="000000"/>
              </w:rPr>
            </w:pPr>
            <w:r w:rsidRPr="00837122">
              <w:rPr>
                <w:rFonts w:asciiTheme="minorHAnsi" w:hAnsiTheme="minorHAnsi" w:cs="Calibri"/>
              </w:rPr>
              <w:t>-//-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3D7212" w14:textId="77777777" w:rsidR="005002A6" w:rsidRPr="00F27CBB" w:rsidRDefault="005002A6" w:rsidP="000C7312">
            <w:pPr>
              <w:widowControl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F27CBB">
              <w:rPr>
                <w:rFonts w:asciiTheme="minorHAnsi" w:hAnsiTheme="minorHAnsi" w:cs="Calibri"/>
                <w:color w:val="000000"/>
                <w:sz w:val="16"/>
                <w:szCs w:val="16"/>
              </w:rPr>
              <w:t>18:00-19:00</w:t>
            </w:r>
          </w:p>
        </w:tc>
      </w:tr>
    </w:tbl>
    <w:p w14:paraId="4E7E100B" w14:textId="020197ED" w:rsidR="00667CFC" w:rsidRDefault="00667CFC" w:rsidP="00F27CBB"/>
    <w:p w14:paraId="0BC7EBE0" w14:textId="77777777" w:rsidR="00D4355D" w:rsidRPr="00D4355D" w:rsidRDefault="00D4355D" w:rsidP="00D4355D">
      <w:pPr>
        <w:widowControl/>
        <w:rPr>
          <w:rFonts w:ascii="Courier New" w:eastAsia="Arial" w:hAnsi="Courier New" w:cs="Courier New"/>
        </w:rPr>
      </w:pPr>
      <w:r w:rsidRPr="00D4355D">
        <w:rPr>
          <w:rFonts w:asciiTheme="minorHAnsi" w:hAnsiTheme="minorHAnsi"/>
          <w:b/>
        </w:rPr>
        <w:t xml:space="preserve">Σύνδεσμος για παρακολούθηση μαθημάτων: </w:t>
      </w:r>
      <w:hyperlink r:id="rId10" w:history="1">
        <w:r w:rsidRPr="00C046D7">
          <w:rPr>
            <w:rStyle w:val="-"/>
            <w:rFonts w:ascii="Courier New" w:eastAsia="Arial" w:hAnsi="Courier New" w:cs="Courier New"/>
            <w:lang w:val="en-US"/>
          </w:rPr>
          <w:t>https</w:t>
        </w:r>
        <w:r w:rsidRPr="00C046D7">
          <w:rPr>
            <w:rStyle w:val="-"/>
            <w:rFonts w:ascii="Courier New" w:eastAsia="Arial" w:hAnsi="Courier New" w:cs="Courier New"/>
          </w:rPr>
          <w:t>://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zoom</w:t>
        </w:r>
        <w:r w:rsidRPr="00C046D7">
          <w:rPr>
            <w:rStyle w:val="-"/>
            <w:rFonts w:ascii="Courier New" w:eastAsia="Arial" w:hAnsi="Courier New" w:cs="Courier New"/>
          </w:rPr>
          <w:t>.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us</w:t>
        </w:r>
        <w:r w:rsidRPr="00C046D7">
          <w:rPr>
            <w:rStyle w:val="-"/>
            <w:rFonts w:ascii="Courier New" w:eastAsia="Arial" w:hAnsi="Courier New" w:cs="Courier New"/>
          </w:rPr>
          <w:t>/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my</w:t>
        </w:r>
        <w:r w:rsidRPr="00C046D7">
          <w:rPr>
            <w:rStyle w:val="-"/>
            <w:rFonts w:ascii="Courier New" w:eastAsia="Arial" w:hAnsi="Courier New" w:cs="Courier New"/>
          </w:rPr>
          <w:t>/</w:t>
        </w:r>
        <w:proofErr w:type="spellStart"/>
        <w:r w:rsidRPr="00C046D7">
          <w:rPr>
            <w:rStyle w:val="-"/>
            <w:rFonts w:ascii="Courier New" w:eastAsia="Arial" w:hAnsi="Courier New" w:cs="Courier New"/>
            <w:lang w:val="en-US"/>
          </w:rPr>
          <w:t>uowm</w:t>
        </w:r>
        <w:proofErr w:type="spellEnd"/>
        <w:r w:rsidRPr="00C046D7">
          <w:rPr>
            <w:rStyle w:val="-"/>
            <w:rFonts w:ascii="Courier New" w:eastAsia="Arial" w:hAnsi="Courier New" w:cs="Courier New"/>
          </w:rPr>
          <w:t>.</w:t>
        </w:r>
        <w:r w:rsidRPr="00C046D7">
          <w:rPr>
            <w:rStyle w:val="-"/>
            <w:rFonts w:ascii="Courier New" w:eastAsia="Arial" w:hAnsi="Courier New" w:cs="Courier New"/>
            <w:lang w:val="en-US"/>
          </w:rPr>
          <w:t>cs</w:t>
        </w:r>
        <w:r w:rsidRPr="00C046D7">
          <w:rPr>
            <w:rStyle w:val="-"/>
            <w:rFonts w:ascii="Courier New" w:hAnsi="Courier New" w:cs="Courier New"/>
          </w:rPr>
          <w:t>3</w:t>
        </w:r>
      </w:hyperlink>
      <w:r w:rsidRPr="00D4355D">
        <w:rPr>
          <w:rFonts w:ascii="Courier New" w:eastAsia="Arial" w:hAnsi="Courier New" w:cs="Courier New"/>
        </w:rPr>
        <w:t xml:space="preserve"> </w:t>
      </w:r>
      <w:r w:rsidRPr="00D4355D">
        <w:rPr>
          <w:b/>
          <w:bCs/>
          <w:lang w:val="en-US"/>
        </w:rPr>
        <w:t>ID</w:t>
      </w:r>
      <w:r w:rsidRPr="00D4355D">
        <w:rPr>
          <w:b/>
          <w:bCs/>
        </w:rPr>
        <w:t xml:space="preserve"> </w:t>
      </w:r>
      <w:r w:rsidRPr="00D4355D">
        <w:rPr>
          <w:b/>
          <w:bCs/>
          <w:lang w:val="en-US"/>
        </w:rPr>
        <w:t>Meeting</w:t>
      </w:r>
      <w:r w:rsidRPr="00D4355D">
        <w:rPr>
          <w:b/>
          <w:bCs/>
        </w:rPr>
        <w:t>:</w:t>
      </w:r>
      <w:r w:rsidRPr="00D4355D">
        <w:t xml:space="preserve"> </w:t>
      </w:r>
      <w:r w:rsidRPr="00D4355D">
        <w:rPr>
          <w:rFonts w:asciiTheme="minorHAnsi" w:hAnsiTheme="minorHAnsi"/>
          <w:bCs/>
        </w:rPr>
        <w:t>993-052-1324</w:t>
      </w:r>
    </w:p>
    <w:p w14:paraId="122E0D7B" w14:textId="77777777" w:rsidR="00D4355D" w:rsidRPr="00837122" w:rsidRDefault="00D4355D" w:rsidP="00F27CBB"/>
    <w:sectPr w:rsidR="00D4355D" w:rsidRPr="00837122" w:rsidSect="00170B10">
      <w:footerReference w:type="default" r:id="rId11"/>
      <w:endnotePr>
        <w:numFmt w:val="decimal"/>
      </w:endnotePr>
      <w:pgSz w:w="16840" w:h="11907" w:orient="landscape" w:code="9"/>
      <w:pgMar w:top="284" w:right="340" w:bottom="567" w:left="567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72548" w14:textId="77777777" w:rsidR="0027466A" w:rsidRDefault="0027466A">
      <w:r>
        <w:separator/>
      </w:r>
    </w:p>
  </w:endnote>
  <w:endnote w:type="continuationSeparator" w:id="0">
    <w:p w14:paraId="735742FF" w14:textId="77777777" w:rsidR="0027466A" w:rsidRDefault="0027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F51B" w14:textId="77777777" w:rsidR="002C79F7" w:rsidRDefault="002C79F7">
    <w:pPr>
      <w:pStyle w:val="a6"/>
      <w:jc w:val="center"/>
    </w:pPr>
    <w:r>
      <w:t xml:space="preserve">Σελίδα </w:t>
    </w:r>
    <w:r w:rsidR="00702AB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02ABA">
      <w:rPr>
        <w:b/>
        <w:bCs/>
        <w:sz w:val="24"/>
        <w:szCs w:val="24"/>
      </w:rPr>
      <w:fldChar w:fldCharType="separate"/>
    </w:r>
    <w:r w:rsidR="005002A6">
      <w:rPr>
        <w:b/>
        <w:bCs/>
        <w:noProof/>
      </w:rPr>
      <w:t>3</w:t>
    </w:r>
    <w:r w:rsidR="00702ABA">
      <w:rPr>
        <w:b/>
        <w:bCs/>
        <w:sz w:val="24"/>
        <w:szCs w:val="24"/>
      </w:rPr>
      <w:fldChar w:fldCharType="end"/>
    </w:r>
    <w:r>
      <w:t xml:space="preserve"> από </w:t>
    </w:r>
    <w:r w:rsidR="00702AB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02ABA">
      <w:rPr>
        <w:b/>
        <w:bCs/>
        <w:sz w:val="24"/>
        <w:szCs w:val="24"/>
      </w:rPr>
      <w:fldChar w:fldCharType="separate"/>
    </w:r>
    <w:r w:rsidR="005002A6">
      <w:rPr>
        <w:b/>
        <w:bCs/>
        <w:noProof/>
      </w:rPr>
      <w:t>3</w:t>
    </w:r>
    <w:r w:rsidR="00702ABA">
      <w:rPr>
        <w:b/>
        <w:bCs/>
        <w:sz w:val="24"/>
        <w:szCs w:val="24"/>
      </w:rPr>
      <w:fldChar w:fldCharType="end"/>
    </w:r>
  </w:p>
  <w:p w14:paraId="2A94D557" w14:textId="77777777" w:rsidR="002C79F7" w:rsidRDefault="002C79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E01E" w14:textId="77777777" w:rsidR="0027466A" w:rsidRDefault="0027466A">
      <w:r>
        <w:separator/>
      </w:r>
    </w:p>
  </w:footnote>
  <w:footnote w:type="continuationSeparator" w:id="0">
    <w:p w14:paraId="657CCB89" w14:textId="77777777" w:rsidR="0027466A" w:rsidRDefault="0027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1991"/>
    <w:multiLevelType w:val="hybridMultilevel"/>
    <w:tmpl w:val="873CB34A"/>
    <w:lvl w:ilvl="0" w:tplc="D5BAF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957"/>
    <w:multiLevelType w:val="hybridMultilevel"/>
    <w:tmpl w:val="981850A2"/>
    <w:lvl w:ilvl="0" w:tplc="8AE6301C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91FF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CB245F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DF2F73"/>
    <w:multiLevelType w:val="hybridMultilevel"/>
    <w:tmpl w:val="FBFC7D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978A7"/>
    <w:multiLevelType w:val="hybridMultilevel"/>
    <w:tmpl w:val="E444A2A6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5D44EC"/>
    <w:multiLevelType w:val="hybridMultilevel"/>
    <w:tmpl w:val="B4E077D4"/>
    <w:lvl w:ilvl="0" w:tplc="7DDE4B0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5FDB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7576A36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B4173ED"/>
    <w:multiLevelType w:val="hybridMultilevel"/>
    <w:tmpl w:val="5896FBC2"/>
    <w:lvl w:ilvl="0" w:tplc="0FFC8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3829FF"/>
    <w:multiLevelType w:val="hybridMultilevel"/>
    <w:tmpl w:val="BED44A54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790" w:hanging="360"/>
      </w:pPr>
    </w:lvl>
    <w:lvl w:ilvl="2" w:tplc="0408001B" w:tentative="1">
      <w:start w:val="1"/>
      <w:numFmt w:val="lowerRoman"/>
      <w:lvlText w:val="%3."/>
      <w:lvlJc w:val="right"/>
      <w:pPr>
        <w:ind w:left="2510" w:hanging="180"/>
      </w:pPr>
    </w:lvl>
    <w:lvl w:ilvl="3" w:tplc="0408000F" w:tentative="1">
      <w:start w:val="1"/>
      <w:numFmt w:val="decimal"/>
      <w:lvlText w:val="%4."/>
      <w:lvlJc w:val="left"/>
      <w:pPr>
        <w:ind w:left="3230" w:hanging="360"/>
      </w:pPr>
    </w:lvl>
    <w:lvl w:ilvl="4" w:tplc="04080019" w:tentative="1">
      <w:start w:val="1"/>
      <w:numFmt w:val="lowerLetter"/>
      <w:lvlText w:val="%5."/>
      <w:lvlJc w:val="left"/>
      <w:pPr>
        <w:ind w:left="3950" w:hanging="360"/>
      </w:pPr>
    </w:lvl>
    <w:lvl w:ilvl="5" w:tplc="0408001B" w:tentative="1">
      <w:start w:val="1"/>
      <w:numFmt w:val="lowerRoman"/>
      <w:lvlText w:val="%6."/>
      <w:lvlJc w:val="right"/>
      <w:pPr>
        <w:ind w:left="4670" w:hanging="180"/>
      </w:pPr>
    </w:lvl>
    <w:lvl w:ilvl="6" w:tplc="0408000F" w:tentative="1">
      <w:start w:val="1"/>
      <w:numFmt w:val="decimal"/>
      <w:lvlText w:val="%7."/>
      <w:lvlJc w:val="left"/>
      <w:pPr>
        <w:ind w:left="5390" w:hanging="360"/>
      </w:pPr>
    </w:lvl>
    <w:lvl w:ilvl="7" w:tplc="04080019" w:tentative="1">
      <w:start w:val="1"/>
      <w:numFmt w:val="lowerLetter"/>
      <w:lvlText w:val="%8."/>
      <w:lvlJc w:val="left"/>
      <w:pPr>
        <w:ind w:left="6110" w:hanging="360"/>
      </w:pPr>
    </w:lvl>
    <w:lvl w:ilvl="8" w:tplc="0408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497555DF"/>
    <w:multiLevelType w:val="hybridMultilevel"/>
    <w:tmpl w:val="1932F1B8"/>
    <w:lvl w:ilvl="0" w:tplc="6A62C9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6162A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9DA"/>
    <w:multiLevelType w:val="hybridMultilevel"/>
    <w:tmpl w:val="38849C80"/>
    <w:lvl w:ilvl="0" w:tplc="040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234C13"/>
    <w:multiLevelType w:val="hybridMultilevel"/>
    <w:tmpl w:val="FAAAD280"/>
    <w:lvl w:ilvl="0" w:tplc="4724A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9082A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FB6635C"/>
    <w:multiLevelType w:val="hybridMultilevel"/>
    <w:tmpl w:val="7E4CD150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349794F"/>
    <w:multiLevelType w:val="hybridMultilevel"/>
    <w:tmpl w:val="22FEB31E"/>
    <w:lvl w:ilvl="0" w:tplc="C7F46F2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6"/>
  </w:num>
  <w:num w:numId="5">
    <w:abstractNumId w:val="1"/>
  </w:num>
  <w:num w:numId="6">
    <w:abstractNumId w:val="17"/>
  </w:num>
  <w:num w:numId="7">
    <w:abstractNumId w:val="5"/>
  </w:num>
  <w:num w:numId="8">
    <w:abstractNumId w:val="13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16"/>
  </w:num>
  <w:num w:numId="14">
    <w:abstractNumId w:val="2"/>
  </w:num>
  <w:num w:numId="15">
    <w:abstractNumId w:val="14"/>
  </w:num>
  <w:num w:numId="16">
    <w:abstractNumId w:val="12"/>
  </w:num>
  <w:num w:numId="17">
    <w:abstractNumId w:val="7"/>
  </w:num>
  <w:num w:numId="1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46"/>
    <w:rsid w:val="000018CB"/>
    <w:rsid w:val="00001C1A"/>
    <w:rsid w:val="00010643"/>
    <w:rsid w:val="00011072"/>
    <w:rsid w:val="00011BCC"/>
    <w:rsid w:val="00014390"/>
    <w:rsid w:val="00014447"/>
    <w:rsid w:val="00014B43"/>
    <w:rsid w:val="000201CB"/>
    <w:rsid w:val="00020550"/>
    <w:rsid w:val="00021558"/>
    <w:rsid w:val="0002167E"/>
    <w:rsid w:val="00021709"/>
    <w:rsid w:val="00021DFE"/>
    <w:rsid w:val="00024540"/>
    <w:rsid w:val="00026C38"/>
    <w:rsid w:val="00026EDC"/>
    <w:rsid w:val="00030DFA"/>
    <w:rsid w:val="0003418D"/>
    <w:rsid w:val="00034429"/>
    <w:rsid w:val="0003610F"/>
    <w:rsid w:val="00036720"/>
    <w:rsid w:val="00036B50"/>
    <w:rsid w:val="0004505E"/>
    <w:rsid w:val="00045ECB"/>
    <w:rsid w:val="00047292"/>
    <w:rsid w:val="000503A5"/>
    <w:rsid w:val="00051584"/>
    <w:rsid w:val="000574A1"/>
    <w:rsid w:val="00057EDA"/>
    <w:rsid w:val="00061123"/>
    <w:rsid w:val="00063FF2"/>
    <w:rsid w:val="000671DA"/>
    <w:rsid w:val="0006730D"/>
    <w:rsid w:val="00072F14"/>
    <w:rsid w:val="00074C01"/>
    <w:rsid w:val="00075AE6"/>
    <w:rsid w:val="00076FB1"/>
    <w:rsid w:val="00080226"/>
    <w:rsid w:val="00081178"/>
    <w:rsid w:val="000822D3"/>
    <w:rsid w:val="00086D0D"/>
    <w:rsid w:val="00087D03"/>
    <w:rsid w:val="000979A3"/>
    <w:rsid w:val="000A025A"/>
    <w:rsid w:val="000A1819"/>
    <w:rsid w:val="000A2AA3"/>
    <w:rsid w:val="000B25B2"/>
    <w:rsid w:val="000B2D3F"/>
    <w:rsid w:val="000B34D9"/>
    <w:rsid w:val="000B35E9"/>
    <w:rsid w:val="000B6594"/>
    <w:rsid w:val="000C0BE8"/>
    <w:rsid w:val="000C18ED"/>
    <w:rsid w:val="000C1F44"/>
    <w:rsid w:val="000C5389"/>
    <w:rsid w:val="000C6CF7"/>
    <w:rsid w:val="000C6DAA"/>
    <w:rsid w:val="000C7312"/>
    <w:rsid w:val="000D0094"/>
    <w:rsid w:val="000D3140"/>
    <w:rsid w:val="000D55F5"/>
    <w:rsid w:val="000D6927"/>
    <w:rsid w:val="000D73A7"/>
    <w:rsid w:val="000E1DB0"/>
    <w:rsid w:val="000F0C9D"/>
    <w:rsid w:val="000F16BB"/>
    <w:rsid w:val="000F2DD8"/>
    <w:rsid w:val="000F3280"/>
    <w:rsid w:val="000F4D57"/>
    <w:rsid w:val="000F6988"/>
    <w:rsid w:val="00100498"/>
    <w:rsid w:val="0010170A"/>
    <w:rsid w:val="00102471"/>
    <w:rsid w:val="00104926"/>
    <w:rsid w:val="00107FCC"/>
    <w:rsid w:val="001101F4"/>
    <w:rsid w:val="00110590"/>
    <w:rsid w:val="00111606"/>
    <w:rsid w:val="0011216B"/>
    <w:rsid w:val="00112CDB"/>
    <w:rsid w:val="00115AAB"/>
    <w:rsid w:val="00117AC3"/>
    <w:rsid w:val="00121419"/>
    <w:rsid w:val="0012316C"/>
    <w:rsid w:val="00124951"/>
    <w:rsid w:val="00125893"/>
    <w:rsid w:val="001261A7"/>
    <w:rsid w:val="00126754"/>
    <w:rsid w:val="00127046"/>
    <w:rsid w:val="001332D4"/>
    <w:rsid w:val="00133E99"/>
    <w:rsid w:val="001354BA"/>
    <w:rsid w:val="00137708"/>
    <w:rsid w:val="00141597"/>
    <w:rsid w:val="00144082"/>
    <w:rsid w:val="001441F7"/>
    <w:rsid w:val="00147543"/>
    <w:rsid w:val="00147605"/>
    <w:rsid w:val="001566F8"/>
    <w:rsid w:val="0015770D"/>
    <w:rsid w:val="001602E7"/>
    <w:rsid w:val="001607A2"/>
    <w:rsid w:val="0016095B"/>
    <w:rsid w:val="001622D7"/>
    <w:rsid w:val="001627A0"/>
    <w:rsid w:val="0016313A"/>
    <w:rsid w:val="00163BA5"/>
    <w:rsid w:val="00165162"/>
    <w:rsid w:val="00170B10"/>
    <w:rsid w:val="0017195A"/>
    <w:rsid w:val="00171F3A"/>
    <w:rsid w:val="00173070"/>
    <w:rsid w:val="001741D6"/>
    <w:rsid w:val="001757E1"/>
    <w:rsid w:val="001762E1"/>
    <w:rsid w:val="001767FE"/>
    <w:rsid w:val="00181952"/>
    <w:rsid w:val="00181E71"/>
    <w:rsid w:val="00182C13"/>
    <w:rsid w:val="00182E1B"/>
    <w:rsid w:val="00184451"/>
    <w:rsid w:val="00185FD5"/>
    <w:rsid w:val="00193476"/>
    <w:rsid w:val="00194D30"/>
    <w:rsid w:val="0019545E"/>
    <w:rsid w:val="00197A98"/>
    <w:rsid w:val="001A1F87"/>
    <w:rsid w:val="001A4E63"/>
    <w:rsid w:val="001A6432"/>
    <w:rsid w:val="001B0F89"/>
    <w:rsid w:val="001B146A"/>
    <w:rsid w:val="001B25AD"/>
    <w:rsid w:val="001B5385"/>
    <w:rsid w:val="001B62E1"/>
    <w:rsid w:val="001C2217"/>
    <w:rsid w:val="001C31FE"/>
    <w:rsid w:val="001C4032"/>
    <w:rsid w:val="001C5BF8"/>
    <w:rsid w:val="001C633A"/>
    <w:rsid w:val="001C7588"/>
    <w:rsid w:val="001D01F2"/>
    <w:rsid w:val="001D064D"/>
    <w:rsid w:val="001D4B7C"/>
    <w:rsid w:val="001D59EE"/>
    <w:rsid w:val="001D5A61"/>
    <w:rsid w:val="001E4367"/>
    <w:rsid w:val="001E670B"/>
    <w:rsid w:val="001F069C"/>
    <w:rsid w:val="001F0F47"/>
    <w:rsid w:val="001F1587"/>
    <w:rsid w:val="001F4A68"/>
    <w:rsid w:val="001F67B6"/>
    <w:rsid w:val="001F6C11"/>
    <w:rsid w:val="001F72BE"/>
    <w:rsid w:val="001F7FED"/>
    <w:rsid w:val="0021174F"/>
    <w:rsid w:val="00213A0D"/>
    <w:rsid w:val="0021450E"/>
    <w:rsid w:val="00214D8C"/>
    <w:rsid w:val="002157B5"/>
    <w:rsid w:val="00217581"/>
    <w:rsid w:val="00221247"/>
    <w:rsid w:val="00221E5C"/>
    <w:rsid w:val="002240FD"/>
    <w:rsid w:val="00226585"/>
    <w:rsid w:val="0023064E"/>
    <w:rsid w:val="0023132D"/>
    <w:rsid w:val="0023236B"/>
    <w:rsid w:val="00232771"/>
    <w:rsid w:val="00237302"/>
    <w:rsid w:val="00237C24"/>
    <w:rsid w:val="002402D2"/>
    <w:rsid w:val="0024155B"/>
    <w:rsid w:val="00242810"/>
    <w:rsid w:val="00242ED7"/>
    <w:rsid w:val="00246F30"/>
    <w:rsid w:val="002540D1"/>
    <w:rsid w:val="00254F4B"/>
    <w:rsid w:val="002554BD"/>
    <w:rsid w:val="002565BA"/>
    <w:rsid w:val="00256A67"/>
    <w:rsid w:val="00256FFA"/>
    <w:rsid w:val="002573C8"/>
    <w:rsid w:val="0026088C"/>
    <w:rsid w:val="00260B67"/>
    <w:rsid w:val="002621C6"/>
    <w:rsid w:val="00262A83"/>
    <w:rsid w:val="00262CC1"/>
    <w:rsid w:val="00262F9E"/>
    <w:rsid w:val="0026544F"/>
    <w:rsid w:val="00266364"/>
    <w:rsid w:val="00272375"/>
    <w:rsid w:val="00274384"/>
    <w:rsid w:val="0027466A"/>
    <w:rsid w:val="002747EA"/>
    <w:rsid w:val="002809F8"/>
    <w:rsid w:val="00282E8C"/>
    <w:rsid w:val="00286013"/>
    <w:rsid w:val="002868F1"/>
    <w:rsid w:val="00291D23"/>
    <w:rsid w:val="002936D1"/>
    <w:rsid w:val="002953CC"/>
    <w:rsid w:val="00296ED7"/>
    <w:rsid w:val="00297260"/>
    <w:rsid w:val="002A05B6"/>
    <w:rsid w:val="002A07C0"/>
    <w:rsid w:val="002A314C"/>
    <w:rsid w:val="002A3EEE"/>
    <w:rsid w:val="002A47F9"/>
    <w:rsid w:val="002A5D31"/>
    <w:rsid w:val="002A6B9F"/>
    <w:rsid w:val="002A6BFE"/>
    <w:rsid w:val="002B165B"/>
    <w:rsid w:val="002B1DAE"/>
    <w:rsid w:val="002B2576"/>
    <w:rsid w:val="002B32AD"/>
    <w:rsid w:val="002B38E8"/>
    <w:rsid w:val="002B3C3A"/>
    <w:rsid w:val="002B533E"/>
    <w:rsid w:val="002B580D"/>
    <w:rsid w:val="002C05E0"/>
    <w:rsid w:val="002C1956"/>
    <w:rsid w:val="002C1C89"/>
    <w:rsid w:val="002C5C98"/>
    <w:rsid w:val="002C6EE4"/>
    <w:rsid w:val="002C787D"/>
    <w:rsid w:val="002C79F7"/>
    <w:rsid w:val="002D0885"/>
    <w:rsid w:val="002D1496"/>
    <w:rsid w:val="002D1AE7"/>
    <w:rsid w:val="002D2838"/>
    <w:rsid w:val="002D4478"/>
    <w:rsid w:val="002E26C5"/>
    <w:rsid w:val="002E2CB9"/>
    <w:rsid w:val="002E3A10"/>
    <w:rsid w:val="002E3BB5"/>
    <w:rsid w:val="002E3CFE"/>
    <w:rsid w:val="002E453F"/>
    <w:rsid w:val="002E6B86"/>
    <w:rsid w:val="002E79E6"/>
    <w:rsid w:val="002F0BD3"/>
    <w:rsid w:val="002F3122"/>
    <w:rsid w:val="002F5F00"/>
    <w:rsid w:val="00302EC8"/>
    <w:rsid w:val="0030402D"/>
    <w:rsid w:val="003075CE"/>
    <w:rsid w:val="003128F2"/>
    <w:rsid w:val="00312F95"/>
    <w:rsid w:val="00314A9A"/>
    <w:rsid w:val="00314B74"/>
    <w:rsid w:val="00321A96"/>
    <w:rsid w:val="003227D2"/>
    <w:rsid w:val="00325F47"/>
    <w:rsid w:val="003326B5"/>
    <w:rsid w:val="00332832"/>
    <w:rsid w:val="00334D66"/>
    <w:rsid w:val="00340794"/>
    <w:rsid w:val="00342028"/>
    <w:rsid w:val="003442E4"/>
    <w:rsid w:val="00345EC0"/>
    <w:rsid w:val="00345F4B"/>
    <w:rsid w:val="00346665"/>
    <w:rsid w:val="003474F7"/>
    <w:rsid w:val="00352675"/>
    <w:rsid w:val="00353BCF"/>
    <w:rsid w:val="0035556B"/>
    <w:rsid w:val="00357CD9"/>
    <w:rsid w:val="00361056"/>
    <w:rsid w:val="003616CA"/>
    <w:rsid w:val="003642C1"/>
    <w:rsid w:val="00370B84"/>
    <w:rsid w:val="003735D5"/>
    <w:rsid w:val="00374B24"/>
    <w:rsid w:val="00374C4A"/>
    <w:rsid w:val="00377B0C"/>
    <w:rsid w:val="0038240D"/>
    <w:rsid w:val="0038407A"/>
    <w:rsid w:val="00390250"/>
    <w:rsid w:val="00392549"/>
    <w:rsid w:val="003935FF"/>
    <w:rsid w:val="00394EBC"/>
    <w:rsid w:val="00397051"/>
    <w:rsid w:val="003A04CB"/>
    <w:rsid w:val="003A0A9E"/>
    <w:rsid w:val="003A1175"/>
    <w:rsid w:val="003A1C97"/>
    <w:rsid w:val="003A2B4D"/>
    <w:rsid w:val="003A2CCC"/>
    <w:rsid w:val="003A4AE6"/>
    <w:rsid w:val="003A4E9A"/>
    <w:rsid w:val="003A58B6"/>
    <w:rsid w:val="003A6D1B"/>
    <w:rsid w:val="003A7C45"/>
    <w:rsid w:val="003B2F41"/>
    <w:rsid w:val="003B7E63"/>
    <w:rsid w:val="003C28D6"/>
    <w:rsid w:val="003C3BF5"/>
    <w:rsid w:val="003C4171"/>
    <w:rsid w:val="003C4A52"/>
    <w:rsid w:val="003C5464"/>
    <w:rsid w:val="003C5C0F"/>
    <w:rsid w:val="003C698A"/>
    <w:rsid w:val="003C6E7B"/>
    <w:rsid w:val="003D466D"/>
    <w:rsid w:val="003D4EE1"/>
    <w:rsid w:val="003E0333"/>
    <w:rsid w:val="003E0489"/>
    <w:rsid w:val="003E4E44"/>
    <w:rsid w:val="003E703D"/>
    <w:rsid w:val="003E73A6"/>
    <w:rsid w:val="003E75C4"/>
    <w:rsid w:val="003F0214"/>
    <w:rsid w:val="003F37CA"/>
    <w:rsid w:val="003F55D4"/>
    <w:rsid w:val="003F6B90"/>
    <w:rsid w:val="003F6D37"/>
    <w:rsid w:val="00401518"/>
    <w:rsid w:val="00407316"/>
    <w:rsid w:val="00410612"/>
    <w:rsid w:val="00411A6D"/>
    <w:rsid w:val="00413204"/>
    <w:rsid w:val="004137FF"/>
    <w:rsid w:val="00414A30"/>
    <w:rsid w:val="004208F7"/>
    <w:rsid w:val="0042345F"/>
    <w:rsid w:val="004242BB"/>
    <w:rsid w:val="00425F7C"/>
    <w:rsid w:val="00426BDF"/>
    <w:rsid w:val="00426D2E"/>
    <w:rsid w:val="004307BC"/>
    <w:rsid w:val="00431A95"/>
    <w:rsid w:val="00433579"/>
    <w:rsid w:val="00433E87"/>
    <w:rsid w:val="00435ED3"/>
    <w:rsid w:val="004362DA"/>
    <w:rsid w:val="004408A6"/>
    <w:rsid w:val="00450851"/>
    <w:rsid w:val="00452176"/>
    <w:rsid w:val="00455164"/>
    <w:rsid w:val="004555CF"/>
    <w:rsid w:val="00455CB7"/>
    <w:rsid w:val="0046128E"/>
    <w:rsid w:val="004612D2"/>
    <w:rsid w:val="0046477C"/>
    <w:rsid w:val="004722D3"/>
    <w:rsid w:val="00472A14"/>
    <w:rsid w:val="004750A7"/>
    <w:rsid w:val="004761D2"/>
    <w:rsid w:val="00477D73"/>
    <w:rsid w:val="00480978"/>
    <w:rsid w:val="00483D74"/>
    <w:rsid w:val="004848D7"/>
    <w:rsid w:val="004871B0"/>
    <w:rsid w:val="00490416"/>
    <w:rsid w:val="0049486A"/>
    <w:rsid w:val="0049514F"/>
    <w:rsid w:val="00495AC9"/>
    <w:rsid w:val="004960F2"/>
    <w:rsid w:val="00496A23"/>
    <w:rsid w:val="004A10A2"/>
    <w:rsid w:val="004A10F1"/>
    <w:rsid w:val="004A1405"/>
    <w:rsid w:val="004A1689"/>
    <w:rsid w:val="004A4840"/>
    <w:rsid w:val="004A73DB"/>
    <w:rsid w:val="004B0420"/>
    <w:rsid w:val="004B1C7A"/>
    <w:rsid w:val="004B22A7"/>
    <w:rsid w:val="004B542A"/>
    <w:rsid w:val="004B6961"/>
    <w:rsid w:val="004B756F"/>
    <w:rsid w:val="004B7C2F"/>
    <w:rsid w:val="004C0A73"/>
    <w:rsid w:val="004C1E99"/>
    <w:rsid w:val="004C1EA7"/>
    <w:rsid w:val="004C2433"/>
    <w:rsid w:val="004C4BEE"/>
    <w:rsid w:val="004C4EFB"/>
    <w:rsid w:val="004C56B7"/>
    <w:rsid w:val="004C7B67"/>
    <w:rsid w:val="004D1F99"/>
    <w:rsid w:val="004D4134"/>
    <w:rsid w:val="004D623D"/>
    <w:rsid w:val="004E0C80"/>
    <w:rsid w:val="004E4B01"/>
    <w:rsid w:val="004E4CB9"/>
    <w:rsid w:val="004E56EC"/>
    <w:rsid w:val="004E79B3"/>
    <w:rsid w:val="004F3BEE"/>
    <w:rsid w:val="004F408B"/>
    <w:rsid w:val="004F5CD2"/>
    <w:rsid w:val="004F6DF9"/>
    <w:rsid w:val="005002A6"/>
    <w:rsid w:val="005016AA"/>
    <w:rsid w:val="005034D7"/>
    <w:rsid w:val="00504162"/>
    <w:rsid w:val="00505AD5"/>
    <w:rsid w:val="00505CEB"/>
    <w:rsid w:val="0050616E"/>
    <w:rsid w:val="005067D4"/>
    <w:rsid w:val="005079DD"/>
    <w:rsid w:val="00507F78"/>
    <w:rsid w:val="0051290B"/>
    <w:rsid w:val="0051385F"/>
    <w:rsid w:val="005138F9"/>
    <w:rsid w:val="00514756"/>
    <w:rsid w:val="00514BF9"/>
    <w:rsid w:val="00517148"/>
    <w:rsid w:val="00525834"/>
    <w:rsid w:val="0052693A"/>
    <w:rsid w:val="00526CE7"/>
    <w:rsid w:val="005309E9"/>
    <w:rsid w:val="00530FEF"/>
    <w:rsid w:val="00531B4E"/>
    <w:rsid w:val="005326E4"/>
    <w:rsid w:val="0053488B"/>
    <w:rsid w:val="00536112"/>
    <w:rsid w:val="005366CA"/>
    <w:rsid w:val="00537055"/>
    <w:rsid w:val="0053773D"/>
    <w:rsid w:val="0054088E"/>
    <w:rsid w:val="005428F1"/>
    <w:rsid w:val="005445E4"/>
    <w:rsid w:val="00552468"/>
    <w:rsid w:val="005535FB"/>
    <w:rsid w:val="00555666"/>
    <w:rsid w:val="00557178"/>
    <w:rsid w:val="0055747C"/>
    <w:rsid w:val="00561F76"/>
    <w:rsid w:val="00562C3A"/>
    <w:rsid w:val="00562CC8"/>
    <w:rsid w:val="00563D09"/>
    <w:rsid w:val="00563DC8"/>
    <w:rsid w:val="00566DE6"/>
    <w:rsid w:val="00567711"/>
    <w:rsid w:val="005706D7"/>
    <w:rsid w:val="00573075"/>
    <w:rsid w:val="0057329F"/>
    <w:rsid w:val="00575B21"/>
    <w:rsid w:val="00580B95"/>
    <w:rsid w:val="00581E4A"/>
    <w:rsid w:val="00583829"/>
    <w:rsid w:val="005871C8"/>
    <w:rsid w:val="0059262F"/>
    <w:rsid w:val="00592C25"/>
    <w:rsid w:val="0059598F"/>
    <w:rsid w:val="005972BD"/>
    <w:rsid w:val="00597732"/>
    <w:rsid w:val="005A0402"/>
    <w:rsid w:val="005A0925"/>
    <w:rsid w:val="005A3015"/>
    <w:rsid w:val="005A4C21"/>
    <w:rsid w:val="005A67DD"/>
    <w:rsid w:val="005A718A"/>
    <w:rsid w:val="005B0434"/>
    <w:rsid w:val="005B2726"/>
    <w:rsid w:val="005B2F2B"/>
    <w:rsid w:val="005B2FA4"/>
    <w:rsid w:val="005B37C2"/>
    <w:rsid w:val="005B69B6"/>
    <w:rsid w:val="005C2385"/>
    <w:rsid w:val="005C53D8"/>
    <w:rsid w:val="005D6C8E"/>
    <w:rsid w:val="005D6FA6"/>
    <w:rsid w:val="005E0FF2"/>
    <w:rsid w:val="005E1850"/>
    <w:rsid w:val="005E3554"/>
    <w:rsid w:val="005E4F65"/>
    <w:rsid w:val="005E75C5"/>
    <w:rsid w:val="005E7B1E"/>
    <w:rsid w:val="005F0DB9"/>
    <w:rsid w:val="005F11C9"/>
    <w:rsid w:val="005F2145"/>
    <w:rsid w:val="005F5CBB"/>
    <w:rsid w:val="005F6774"/>
    <w:rsid w:val="00601575"/>
    <w:rsid w:val="0060231C"/>
    <w:rsid w:val="00602509"/>
    <w:rsid w:val="006059E8"/>
    <w:rsid w:val="00610549"/>
    <w:rsid w:val="00612563"/>
    <w:rsid w:val="00612FDD"/>
    <w:rsid w:val="00613A5C"/>
    <w:rsid w:val="00614BC0"/>
    <w:rsid w:val="00615503"/>
    <w:rsid w:val="006174D7"/>
    <w:rsid w:val="006206C9"/>
    <w:rsid w:val="00621E36"/>
    <w:rsid w:val="00625C68"/>
    <w:rsid w:val="0062695D"/>
    <w:rsid w:val="00627655"/>
    <w:rsid w:val="00634472"/>
    <w:rsid w:val="0063538C"/>
    <w:rsid w:val="006373E5"/>
    <w:rsid w:val="006432A7"/>
    <w:rsid w:val="0064433A"/>
    <w:rsid w:val="006452B0"/>
    <w:rsid w:val="00650260"/>
    <w:rsid w:val="00651E32"/>
    <w:rsid w:val="00652962"/>
    <w:rsid w:val="00653A23"/>
    <w:rsid w:val="00653DC7"/>
    <w:rsid w:val="00656237"/>
    <w:rsid w:val="0065735F"/>
    <w:rsid w:val="00660D87"/>
    <w:rsid w:val="006612B1"/>
    <w:rsid w:val="00667CFC"/>
    <w:rsid w:val="006705B5"/>
    <w:rsid w:val="00670D8F"/>
    <w:rsid w:val="00674064"/>
    <w:rsid w:val="00675799"/>
    <w:rsid w:val="00676374"/>
    <w:rsid w:val="006776DE"/>
    <w:rsid w:val="006816D4"/>
    <w:rsid w:val="0068654C"/>
    <w:rsid w:val="0068741F"/>
    <w:rsid w:val="006876B7"/>
    <w:rsid w:val="00687B34"/>
    <w:rsid w:val="0069123C"/>
    <w:rsid w:val="00694765"/>
    <w:rsid w:val="006A4CF6"/>
    <w:rsid w:val="006A531B"/>
    <w:rsid w:val="006A6FE4"/>
    <w:rsid w:val="006B4AC7"/>
    <w:rsid w:val="006B4F61"/>
    <w:rsid w:val="006B5612"/>
    <w:rsid w:val="006C0463"/>
    <w:rsid w:val="006C061D"/>
    <w:rsid w:val="006C3879"/>
    <w:rsid w:val="006C4815"/>
    <w:rsid w:val="006C595F"/>
    <w:rsid w:val="006C5BCE"/>
    <w:rsid w:val="006D0596"/>
    <w:rsid w:val="006D104F"/>
    <w:rsid w:val="006D5B38"/>
    <w:rsid w:val="006D6AF6"/>
    <w:rsid w:val="006E1426"/>
    <w:rsid w:val="006E1E0E"/>
    <w:rsid w:val="006E36B9"/>
    <w:rsid w:val="006E3BDF"/>
    <w:rsid w:val="006E4E58"/>
    <w:rsid w:val="006E6EC1"/>
    <w:rsid w:val="006F06AE"/>
    <w:rsid w:val="006F085C"/>
    <w:rsid w:val="006F0A57"/>
    <w:rsid w:val="006F1FFE"/>
    <w:rsid w:val="006F312C"/>
    <w:rsid w:val="006F413E"/>
    <w:rsid w:val="006F436F"/>
    <w:rsid w:val="0070058A"/>
    <w:rsid w:val="00700E4D"/>
    <w:rsid w:val="007010AE"/>
    <w:rsid w:val="00701E47"/>
    <w:rsid w:val="00702ABA"/>
    <w:rsid w:val="00710618"/>
    <w:rsid w:val="007134C5"/>
    <w:rsid w:val="00714F7B"/>
    <w:rsid w:val="0071724D"/>
    <w:rsid w:val="0071759F"/>
    <w:rsid w:val="00717744"/>
    <w:rsid w:val="00720890"/>
    <w:rsid w:val="00724288"/>
    <w:rsid w:val="00724C23"/>
    <w:rsid w:val="00725704"/>
    <w:rsid w:val="00725724"/>
    <w:rsid w:val="00726835"/>
    <w:rsid w:val="007274AE"/>
    <w:rsid w:val="0072778D"/>
    <w:rsid w:val="00737055"/>
    <w:rsid w:val="00737D08"/>
    <w:rsid w:val="00740D75"/>
    <w:rsid w:val="00745E57"/>
    <w:rsid w:val="00746D8F"/>
    <w:rsid w:val="00747EC6"/>
    <w:rsid w:val="00751703"/>
    <w:rsid w:val="007552AE"/>
    <w:rsid w:val="00757069"/>
    <w:rsid w:val="00757721"/>
    <w:rsid w:val="0076028E"/>
    <w:rsid w:val="00760EF3"/>
    <w:rsid w:val="007637EA"/>
    <w:rsid w:val="007662F8"/>
    <w:rsid w:val="007732F4"/>
    <w:rsid w:val="00776D9A"/>
    <w:rsid w:val="00780408"/>
    <w:rsid w:val="00781DDB"/>
    <w:rsid w:val="00783A7A"/>
    <w:rsid w:val="0078581C"/>
    <w:rsid w:val="0078657D"/>
    <w:rsid w:val="00787828"/>
    <w:rsid w:val="00790845"/>
    <w:rsid w:val="00791081"/>
    <w:rsid w:val="00791DC6"/>
    <w:rsid w:val="007942C4"/>
    <w:rsid w:val="0079590B"/>
    <w:rsid w:val="007963D0"/>
    <w:rsid w:val="007A17E5"/>
    <w:rsid w:val="007A2A91"/>
    <w:rsid w:val="007A4E81"/>
    <w:rsid w:val="007A6A25"/>
    <w:rsid w:val="007A6D0A"/>
    <w:rsid w:val="007B1259"/>
    <w:rsid w:val="007B1792"/>
    <w:rsid w:val="007B1919"/>
    <w:rsid w:val="007B1C68"/>
    <w:rsid w:val="007B222D"/>
    <w:rsid w:val="007B2B7F"/>
    <w:rsid w:val="007B3933"/>
    <w:rsid w:val="007B5D9E"/>
    <w:rsid w:val="007B63B6"/>
    <w:rsid w:val="007B667C"/>
    <w:rsid w:val="007B7043"/>
    <w:rsid w:val="007B7980"/>
    <w:rsid w:val="007B7D85"/>
    <w:rsid w:val="007C0252"/>
    <w:rsid w:val="007C0989"/>
    <w:rsid w:val="007C132C"/>
    <w:rsid w:val="007C3C7F"/>
    <w:rsid w:val="007C48AC"/>
    <w:rsid w:val="007C4D4F"/>
    <w:rsid w:val="007C762A"/>
    <w:rsid w:val="007C7761"/>
    <w:rsid w:val="007D6037"/>
    <w:rsid w:val="007D66DC"/>
    <w:rsid w:val="007E0672"/>
    <w:rsid w:val="007E1299"/>
    <w:rsid w:val="007E1804"/>
    <w:rsid w:val="007E23F3"/>
    <w:rsid w:val="007E5F2E"/>
    <w:rsid w:val="007E6710"/>
    <w:rsid w:val="007E7178"/>
    <w:rsid w:val="007F0E34"/>
    <w:rsid w:val="007F2B32"/>
    <w:rsid w:val="007F35B8"/>
    <w:rsid w:val="007F7554"/>
    <w:rsid w:val="008002D7"/>
    <w:rsid w:val="00803BB4"/>
    <w:rsid w:val="00804430"/>
    <w:rsid w:val="008156BC"/>
    <w:rsid w:val="00815D41"/>
    <w:rsid w:val="00817C6A"/>
    <w:rsid w:val="00820DB9"/>
    <w:rsid w:val="00823098"/>
    <w:rsid w:val="0082325E"/>
    <w:rsid w:val="00830984"/>
    <w:rsid w:val="00830EAF"/>
    <w:rsid w:val="00831037"/>
    <w:rsid w:val="008327C0"/>
    <w:rsid w:val="00836E27"/>
    <w:rsid w:val="00837122"/>
    <w:rsid w:val="00837BD2"/>
    <w:rsid w:val="008410CF"/>
    <w:rsid w:val="00844027"/>
    <w:rsid w:val="00845353"/>
    <w:rsid w:val="008465DA"/>
    <w:rsid w:val="00850998"/>
    <w:rsid w:val="00851840"/>
    <w:rsid w:val="0085189A"/>
    <w:rsid w:val="00852526"/>
    <w:rsid w:val="008536DD"/>
    <w:rsid w:val="0085467B"/>
    <w:rsid w:val="00854DBB"/>
    <w:rsid w:val="00856E77"/>
    <w:rsid w:val="00857875"/>
    <w:rsid w:val="00863366"/>
    <w:rsid w:val="00867489"/>
    <w:rsid w:val="008722CF"/>
    <w:rsid w:val="00873F0A"/>
    <w:rsid w:val="00874ACF"/>
    <w:rsid w:val="00876D94"/>
    <w:rsid w:val="008801EC"/>
    <w:rsid w:val="008839FF"/>
    <w:rsid w:val="00886672"/>
    <w:rsid w:val="00886C4F"/>
    <w:rsid w:val="00887B7F"/>
    <w:rsid w:val="008911A3"/>
    <w:rsid w:val="0089419A"/>
    <w:rsid w:val="008A03CD"/>
    <w:rsid w:val="008A68E1"/>
    <w:rsid w:val="008B0205"/>
    <w:rsid w:val="008B233A"/>
    <w:rsid w:val="008B2623"/>
    <w:rsid w:val="008B28AC"/>
    <w:rsid w:val="008B44CB"/>
    <w:rsid w:val="008C17D9"/>
    <w:rsid w:val="008C7541"/>
    <w:rsid w:val="008C78A8"/>
    <w:rsid w:val="008D4E65"/>
    <w:rsid w:val="008D5632"/>
    <w:rsid w:val="008D5898"/>
    <w:rsid w:val="008E1009"/>
    <w:rsid w:val="008E3EAD"/>
    <w:rsid w:val="008E3F7A"/>
    <w:rsid w:val="008E4772"/>
    <w:rsid w:val="008E4BA8"/>
    <w:rsid w:val="008E59CC"/>
    <w:rsid w:val="008F0044"/>
    <w:rsid w:val="008F0AB3"/>
    <w:rsid w:val="008F17E9"/>
    <w:rsid w:val="008F32D8"/>
    <w:rsid w:val="00900133"/>
    <w:rsid w:val="00900316"/>
    <w:rsid w:val="00901E2E"/>
    <w:rsid w:val="009020FF"/>
    <w:rsid w:val="00902FE9"/>
    <w:rsid w:val="00904D45"/>
    <w:rsid w:val="00904E57"/>
    <w:rsid w:val="00906404"/>
    <w:rsid w:val="00907072"/>
    <w:rsid w:val="009100B3"/>
    <w:rsid w:val="0091460C"/>
    <w:rsid w:val="00914FF5"/>
    <w:rsid w:val="009164D0"/>
    <w:rsid w:val="00921212"/>
    <w:rsid w:val="0092344E"/>
    <w:rsid w:val="009234D0"/>
    <w:rsid w:val="0092356D"/>
    <w:rsid w:val="00926752"/>
    <w:rsid w:val="00926DA3"/>
    <w:rsid w:val="009305E6"/>
    <w:rsid w:val="00931187"/>
    <w:rsid w:val="0094267A"/>
    <w:rsid w:val="00943106"/>
    <w:rsid w:val="009443AB"/>
    <w:rsid w:val="0094701D"/>
    <w:rsid w:val="009471C4"/>
    <w:rsid w:val="0094720F"/>
    <w:rsid w:val="00947927"/>
    <w:rsid w:val="00947F5B"/>
    <w:rsid w:val="0095138E"/>
    <w:rsid w:val="00951424"/>
    <w:rsid w:val="0095187B"/>
    <w:rsid w:val="00951AC1"/>
    <w:rsid w:val="00952068"/>
    <w:rsid w:val="00954778"/>
    <w:rsid w:val="00954EC8"/>
    <w:rsid w:val="00955720"/>
    <w:rsid w:val="00956978"/>
    <w:rsid w:val="009616EB"/>
    <w:rsid w:val="00962098"/>
    <w:rsid w:val="009625C7"/>
    <w:rsid w:val="00963401"/>
    <w:rsid w:val="00965344"/>
    <w:rsid w:val="009665B6"/>
    <w:rsid w:val="009668AD"/>
    <w:rsid w:val="009721F1"/>
    <w:rsid w:val="009723F1"/>
    <w:rsid w:val="00972A66"/>
    <w:rsid w:val="009743F3"/>
    <w:rsid w:val="00975BB0"/>
    <w:rsid w:val="00981404"/>
    <w:rsid w:val="009823C1"/>
    <w:rsid w:val="00983238"/>
    <w:rsid w:val="0098690F"/>
    <w:rsid w:val="00990552"/>
    <w:rsid w:val="0099126F"/>
    <w:rsid w:val="009918F4"/>
    <w:rsid w:val="00993642"/>
    <w:rsid w:val="009953CA"/>
    <w:rsid w:val="009962E4"/>
    <w:rsid w:val="00996EB9"/>
    <w:rsid w:val="009A077F"/>
    <w:rsid w:val="009A274C"/>
    <w:rsid w:val="009A2C05"/>
    <w:rsid w:val="009A3BA2"/>
    <w:rsid w:val="009A4CAE"/>
    <w:rsid w:val="009A5A12"/>
    <w:rsid w:val="009A6F1F"/>
    <w:rsid w:val="009B06DA"/>
    <w:rsid w:val="009B5B5C"/>
    <w:rsid w:val="009B5F17"/>
    <w:rsid w:val="009B6419"/>
    <w:rsid w:val="009B7AAA"/>
    <w:rsid w:val="009C0833"/>
    <w:rsid w:val="009C5355"/>
    <w:rsid w:val="009C5C90"/>
    <w:rsid w:val="009C744F"/>
    <w:rsid w:val="009C7CCA"/>
    <w:rsid w:val="009D02C3"/>
    <w:rsid w:val="009D02DE"/>
    <w:rsid w:val="009D0EBF"/>
    <w:rsid w:val="009D3F54"/>
    <w:rsid w:val="009D759B"/>
    <w:rsid w:val="009E16C1"/>
    <w:rsid w:val="009E276A"/>
    <w:rsid w:val="009E66DE"/>
    <w:rsid w:val="009E72D1"/>
    <w:rsid w:val="009F232B"/>
    <w:rsid w:val="009F309E"/>
    <w:rsid w:val="009F3AD9"/>
    <w:rsid w:val="009F555A"/>
    <w:rsid w:val="009F651A"/>
    <w:rsid w:val="009F678F"/>
    <w:rsid w:val="009F67DE"/>
    <w:rsid w:val="00A030FA"/>
    <w:rsid w:val="00A03836"/>
    <w:rsid w:val="00A03DBF"/>
    <w:rsid w:val="00A0514B"/>
    <w:rsid w:val="00A10EF7"/>
    <w:rsid w:val="00A11862"/>
    <w:rsid w:val="00A11983"/>
    <w:rsid w:val="00A11EAA"/>
    <w:rsid w:val="00A11FD3"/>
    <w:rsid w:val="00A15EE7"/>
    <w:rsid w:val="00A161E6"/>
    <w:rsid w:val="00A170DD"/>
    <w:rsid w:val="00A2068A"/>
    <w:rsid w:val="00A23EAE"/>
    <w:rsid w:val="00A254EF"/>
    <w:rsid w:val="00A26321"/>
    <w:rsid w:val="00A3244B"/>
    <w:rsid w:val="00A366B3"/>
    <w:rsid w:val="00A36BBE"/>
    <w:rsid w:val="00A40307"/>
    <w:rsid w:val="00A41CB4"/>
    <w:rsid w:val="00A42857"/>
    <w:rsid w:val="00A42AE1"/>
    <w:rsid w:val="00A4321A"/>
    <w:rsid w:val="00A461E6"/>
    <w:rsid w:val="00A47324"/>
    <w:rsid w:val="00A5101D"/>
    <w:rsid w:val="00A5115D"/>
    <w:rsid w:val="00A51DC4"/>
    <w:rsid w:val="00A54EB2"/>
    <w:rsid w:val="00A62786"/>
    <w:rsid w:val="00A62C97"/>
    <w:rsid w:val="00A62CAF"/>
    <w:rsid w:val="00A64594"/>
    <w:rsid w:val="00A65C3E"/>
    <w:rsid w:val="00A65E08"/>
    <w:rsid w:val="00A676F6"/>
    <w:rsid w:val="00A679FB"/>
    <w:rsid w:val="00A67F83"/>
    <w:rsid w:val="00A70ED0"/>
    <w:rsid w:val="00A72D9C"/>
    <w:rsid w:val="00A77717"/>
    <w:rsid w:val="00A81D1B"/>
    <w:rsid w:val="00A8741F"/>
    <w:rsid w:val="00A904B6"/>
    <w:rsid w:val="00A92AEA"/>
    <w:rsid w:val="00A95DED"/>
    <w:rsid w:val="00A96E74"/>
    <w:rsid w:val="00A97C48"/>
    <w:rsid w:val="00AA103D"/>
    <w:rsid w:val="00AA5767"/>
    <w:rsid w:val="00AB21DE"/>
    <w:rsid w:val="00AB4426"/>
    <w:rsid w:val="00AB48E6"/>
    <w:rsid w:val="00AB514B"/>
    <w:rsid w:val="00AB5EC0"/>
    <w:rsid w:val="00AB6AB4"/>
    <w:rsid w:val="00AB71B1"/>
    <w:rsid w:val="00AC08F5"/>
    <w:rsid w:val="00AC22EA"/>
    <w:rsid w:val="00AC37B6"/>
    <w:rsid w:val="00AC37F8"/>
    <w:rsid w:val="00AC4E52"/>
    <w:rsid w:val="00AC4FFE"/>
    <w:rsid w:val="00AC7BEF"/>
    <w:rsid w:val="00AD000C"/>
    <w:rsid w:val="00AD0131"/>
    <w:rsid w:val="00AD4CC4"/>
    <w:rsid w:val="00AE03E3"/>
    <w:rsid w:val="00AE1028"/>
    <w:rsid w:val="00AE190F"/>
    <w:rsid w:val="00AE710D"/>
    <w:rsid w:val="00AF1D10"/>
    <w:rsid w:val="00AF316D"/>
    <w:rsid w:val="00B005F2"/>
    <w:rsid w:val="00B01150"/>
    <w:rsid w:val="00B04A36"/>
    <w:rsid w:val="00B06723"/>
    <w:rsid w:val="00B06968"/>
    <w:rsid w:val="00B07DC9"/>
    <w:rsid w:val="00B128DC"/>
    <w:rsid w:val="00B12AC3"/>
    <w:rsid w:val="00B13DB3"/>
    <w:rsid w:val="00B22DB5"/>
    <w:rsid w:val="00B22EB7"/>
    <w:rsid w:val="00B23F20"/>
    <w:rsid w:val="00B24595"/>
    <w:rsid w:val="00B33653"/>
    <w:rsid w:val="00B3673E"/>
    <w:rsid w:val="00B369EB"/>
    <w:rsid w:val="00B431CB"/>
    <w:rsid w:val="00B431F8"/>
    <w:rsid w:val="00B4332F"/>
    <w:rsid w:val="00B44D35"/>
    <w:rsid w:val="00B50C04"/>
    <w:rsid w:val="00B52380"/>
    <w:rsid w:val="00B5287E"/>
    <w:rsid w:val="00B55F93"/>
    <w:rsid w:val="00B56472"/>
    <w:rsid w:val="00B56CA1"/>
    <w:rsid w:val="00B60FAA"/>
    <w:rsid w:val="00B64105"/>
    <w:rsid w:val="00B66643"/>
    <w:rsid w:val="00B67BA6"/>
    <w:rsid w:val="00B748F6"/>
    <w:rsid w:val="00B76B6F"/>
    <w:rsid w:val="00B77DD7"/>
    <w:rsid w:val="00B80EC0"/>
    <w:rsid w:val="00B818DA"/>
    <w:rsid w:val="00B84417"/>
    <w:rsid w:val="00B90A05"/>
    <w:rsid w:val="00B912A7"/>
    <w:rsid w:val="00B937DA"/>
    <w:rsid w:val="00B95317"/>
    <w:rsid w:val="00B976B8"/>
    <w:rsid w:val="00B9789D"/>
    <w:rsid w:val="00BA0B3D"/>
    <w:rsid w:val="00BA1345"/>
    <w:rsid w:val="00BA20F9"/>
    <w:rsid w:val="00BA498A"/>
    <w:rsid w:val="00BA4BC4"/>
    <w:rsid w:val="00BB0DBD"/>
    <w:rsid w:val="00BB1C6D"/>
    <w:rsid w:val="00BB1E92"/>
    <w:rsid w:val="00BB287D"/>
    <w:rsid w:val="00BB5D3E"/>
    <w:rsid w:val="00BB6BDF"/>
    <w:rsid w:val="00BB74B1"/>
    <w:rsid w:val="00BC0E3F"/>
    <w:rsid w:val="00BC173E"/>
    <w:rsid w:val="00BC2B33"/>
    <w:rsid w:val="00BC2B79"/>
    <w:rsid w:val="00BC4D44"/>
    <w:rsid w:val="00BC4DF6"/>
    <w:rsid w:val="00BC69D1"/>
    <w:rsid w:val="00BD2BF7"/>
    <w:rsid w:val="00BD5F9C"/>
    <w:rsid w:val="00BD65CF"/>
    <w:rsid w:val="00BE15CC"/>
    <w:rsid w:val="00BE2D7E"/>
    <w:rsid w:val="00BE2DAB"/>
    <w:rsid w:val="00BE443D"/>
    <w:rsid w:val="00BE7B7F"/>
    <w:rsid w:val="00BF21F3"/>
    <w:rsid w:val="00BF2A60"/>
    <w:rsid w:val="00BF4D12"/>
    <w:rsid w:val="00BF5F2F"/>
    <w:rsid w:val="00BF7148"/>
    <w:rsid w:val="00BF7874"/>
    <w:rsid w:val="00C032F3"/>
    <w:rsid w:val="00C0608E"/>
    <w:rsid w:val="00C07B93"/>
    <w:rsid w:val="00C14674"/>
    <w:rsid w:val="00C151A6"/>
    <w:rsid w:val="00C1542F"/>
    <w:rsid w:val="00C17B37"/>
    <w:rsid w:val="00C17D9C"/>
    <w:rsid w:val="00C2697A"/>
    <w:rsid w:val="00C26D76"/>
    <w:rsid w:val="00C271F7"/>
    <w:rsid w:val="00C3351C"/>
    <w:rsid w:val="00C37E96"/>
    <w:rsid w:val="00C402D9"/>
    <w:rsid w:val="00C45976"/>
    <w:rsid w:val="00C47E9E"/>
    <w:rsid w:val="00C505F2"/>
    <w:rsid w:val="00C532B4"/>
    <w:rsid w:val="00C5565A"/>
    <w:rsid w:val="00C55E65"/>
    <w:rsid w:val="00C56923"/>
    <w:rsid w:val="00C56D07"/>
    <w:rsid w:val="00C63384"/>
    <w:rsid w:val="00C63949"/>
    <w:rsid w:val="00C63C3A"/>
    <w:rsid w:val="00C64692"/>
    <w:rsid w:val="00C67C5D"/>
    <w:rsid w:val="00C70B01"/>
    <w:rsid w:val="00C70DF0"/>
    <w:rsid w:val="00C763B9"/>
    <w:rsid w:val="00C77FF3"/>
    <w:rsid w:val="00C80E96"/>
    <w:rsid w:val="00C82B77"/>
    <w:rsid w:val="00C84FD1"/>
    <w:rsid w:val="00C93C7A"/>
    <w:rsid w:val="00C944AF"/>
    <w:rsid w:val="00C944D1"/>
    <w:rsid w:val="00C958A3"/>
    <w:rsid w:val="00C9621F"/>
    <w:rsid w:val="00C962AA"/>
    <w:rsid w:val="00CA2E54"/>
    <w:rsid w:val="00CB0C04"/>
    <w:rsid w:val="00CB3548"/>
    <w:rsid w:val="00CB759C"/>
    <w:rsid w:val="00CC1634"/>
    <w:rsid w:val="00CC1C50"/>
    <w:rsid w:val="00CC5E4B"/>
    <w:rsid w:val="00CD1404"/>
    <w:rsid w:val="00CD1A8B"/>
    <w:rsid w:val="00CD3EF9"/>
    <w:rsid w:val="00CD509B"/>
    <w:rsid w:val="00CD62EF"/>
    <w:rsid w:val="00CD737D"/>
    <w:rsid w:val="00CE1C46"/>
    <w:rsid w:val="00CE46D1"/>
    <w:rsid w:val="00CE6DCA"/>
    <w:rsid w:val="00CF0F51"/>
    <w:rsid w:val="00CF1E96"/>
    <w:rsid w:val="00CF3406"/>
    <w:rsid w:val="00CF3B8F"/>
    <w:rsid w:val="00CF58C2"/>
    <w:rsid w:val="00CF5DDD"/>
    <w:rsid w:val="00CF648B"/>
    <w:rsid w:val="00CF7C58"/>
    <w:rsid w:val="00D00465"/>
    <w:rsid w:val="00D019B7"/>
    <w:rsid w:val="00D044B5"/>
    <w:rsid w:val="00D05154"/>
    <w:rsid w:val="00D05203"/>
    <w:rsid w:val="00D07B0B"/>
    <w:rsid w:val="00D14850"/>
    <w:rsid w:val="00D15147"/>
    <w:rsid w:val="00D15799"/>
    <w:rsid w:val="00D171B6"/>
    <w:rsid w:val="00D20319"/>
    <w:rsid w:val="00D20FF2"/>
    <w:rsid w:val="00D21B59"/>
    <w:rsid w:val="00D21BF5"/>
    <w:rsid w:val="00D2377C"/>
    <w:rsid w:val="00D23A5C"/>
    <w:rsid w:val="00D25B09"/>
    <w:rsid w:val="00D36882"/>
    <w:rsid w:val="00D3691D"/>
    <w:rsid w:val="00D428CA"/>
    <w:rsid w:val="00D42B9A"/>
    <w:rsid w:val="00D4355D"/>
    <w:rsid w:val="00D47117"/>
    <w:rsid w:val="00D478CE"/>
    <w:rsid w:val="00D47DC5"/>
    <w:rsid w:val="00D527EB"/>
    <w:rsid w:val="00D57CA4"/>
    <w:rsid w:val="00D65E79"/>
    <w:rsid w:val="00D66ACC"/>
    <w:rsid w:val="00D72D9F"/>
    <w:rsid w:val="00D72E8C"/>
    <w:rsid w:val="00D73891"/>
    <w:rsid w:val="00D74E10"/>
    <w:rsid w:val="00D74E69"/>
    <w:rsid w:val="00D7500F"/>
    <w:rsid w:val="00D752C1"/>
    <w:rsid w:val="00D81C0C"/>
    <w:rsid w:val="00D8221E"/>
    <w:rsid w:val="00D845A0"/>
    <w:rsid w:val="00D849FE"/>
    <w:rsid w:val="00D85357"/>
    <w:rsid w:val="00D855FF"/>
    <w:rsid w:val="00D85BED"/>
    <w:rsid w:val="00D86036"/>
    <w:rsid w:val="00D90910"/>
    <w:rsid w:val="00D90C8D"/>
    <w:rsid w:val="00D9107B"/>
    <w:rsid w:val="00D93A8B"/>
    <w:rsid w:val="00D9464F"/>
    <w:rsid w:val="00D97820"/>
    <w:rsid w:val="00DA2D1D"/>
    <w:rsid w:val="00DA4681"/>
    <w:rsid w:val="00DB2492"/>
    <w:rsid w:val="00DB2852"/>
    <w:rsid w:val="00DB5284"/>
    <w:rsid w:val="00DB624E"/>
    <w:rsid w:val="00DB7AF3"/>
    <w:rsid w:val="00DC34EE"/>
    <w:rsid w:val="00DC6440"/>
    <w:rsid w:val="00DC7AF0"/>
    <w:rsid w:val="00DD043F"/>
    <w:rsid w:val="00DD3B6A"/>
    <w:rsid w:val="00DD4FF4"/>
    <w:rsid w:val="00DD6CE7"/>
    <w:rsid w:val="00DD7BAD"/>
    <w:rsid w:val="00DE19AB"/>
    <w:rsid w:val="00DE207C"/>
    <w:rsid w:val="00DE2AF5"/>
    <w:rsid w:val="00DE31AA"/>
    <w:rsid w:val="00DE4152"/>
    <w:rsid w:val="00DE47C7"/>
    <w:rsid w:val="00DE66C5"/>
    <w:rsid w:val="00DE7C11"/>
    <w:rsid w:val="00DF062F"/>
    <w:rsid w:val="00DF4759"/>
    <w:rsid w:val="00DF6714"/>
    <w:rsid w:val="00E01499"/>
    <w:rsid w:val="00E01F98"/>
    <w:rsid w:val="00E02D64"/>
    <w:rsid w:val="00E0452C"/>
    <w:rsid w:val="00E045C6"/>
    <w:rsid w:val="00E0567E"/>
    <w:rsid w:val="00E104EA"/>
    <w:rsid w:val="00E1085C"/>
    <w:rsid w:val="00E1094B"/>
    <w:rsid w:val="00E1121D"/>
    <w:rsid w:val="00E11F51"/>
    <w:rsid w:val="00E133A0"/>
    <w:rsid w:val="00E13855"/>
    <w:rsid w:val="00E13B61"/>
    <w:rsid w:val="00E14F25"/>
    <w:rsid w:val="00E15AF8"/>
    <w:rsid w:val="00E160D9"/>
    <w:rsid w:val="00E16A75"/>
    <w:rsid w:val="00E16A7D"/>
    <w:rsid w:val="00E25743"/>
    <w:rsid w:val="00E2644F"/>
    <w:rsid w:val="00E403BF"/>
    <w:rsid w:val="00E4084E"/>
    <w:rsid w:val="00E42A41"/>
    <w:rsid w:val="00E45541"/>
    <w:rsid w:val="00E46A0B"/>
    <w:rsid w:val="00E52FE1"/>
    <w:rsid w:val="00E55F24"/>
    <w:rsid w:val="00E56B0C"/>
    <w:rsid w:val="00E57287"/>
    <w:rsid w:val="00E57B23"/>
    <w:rsid w:val="00E57D5E"/>
    <w:rsid w:val="00E57DC9"/>
    <w:rsid w:val="00E66006"/>
    <w:rsid w:val="00E6762C"/>
    <w:rsid w:val="00E70368"/>
    <w:rsid w:val="00E70EA2"/>
    <w:rsid w:val="00E719B1"/>
    <w:rsid w:val="00E726EB"/>
    <w:rsid w:val="00E7347D"/>
    <w:rsid w:val="00E757B7"/>
    <w:rsid w:val="00E759E4"/>
    <w:rsid w:val="00E76C73"/>
    <w:rsid w:val="00E76C87"/>
    <w:rsid w:val="00E80705"/>
    <w:rsid w:val="00E84838"/>
    <w:rsid w:val="00E8641B"/>
    <w:rsid w:val="00E869EE"/>
    <w:rsid w:val="00E87390"/>
    <w:rsid w:val="00E94564"/>
    <w:rsid w:val="00E95C7C"/>
    <w:rsid w:val="00E96A03"/>
    <w:rsid w:val="00EA2AB3"/>
    <w:rsid w:val="00EA318F"/>
    <w:rsid w:val="00EA4ABD"/>
    <w:rsid w:val="00EA4ED1"/>
    <w:rsid w:val="00EA5BA8"/>
    <w:rsid w:val="00EB0816"/>
    <w:rsid w:val="00EB2757"/>
    <w:rsid w:val="00EB2A94"/>
    <w:rsid w:val="00EC3F38"/>
    <w:rsid w:val="00EC4AA9"/>
    <w:rsid w:val="00ED13A7"/>
    <w:rsid w:val="00ED28BC"/>
    <w:rsid w:val="00ED4233"/>
    <w:rsid w:val="00EE00B2"/>
    <w:rsid w:val="00EE09F2"/>
    <w:rsid w:val="00EE10B9"/>
    <w:rsid w:val="00EE340E"/>
    <w:rsid w:val="00EE45EA"/>
    <w:rsid w:val="00EE47EB"/>
    <w:rsid w:val="00EE6258"/>
    <w:rsid w:val="00EE6377"/>
    <w:rsid w:val="00EF0EAE"/>
    <w:rsid w:val="00EF35A3"/>
    <w:rsid w:val="00EF6B1D"/>
    <w:rsid w:val="00EF79DC"/>
    <w:rsid w:val="00EF7B23"/>
    <w:rsid w:val="00F01315"/>
    <w:rsid w:val="00F02C6B"/>
    <w:rsid w:val="00F02C6D"/>
    <w:rsid w:val="00F05EE3"/>
    <w:rsid w:val="00F065AA"/>
    <w:rsid w:val="00F11C14"/>
    <w:rsid w:val="00F11E85"/>
    <w:rsid w:val="00F12214"/>
    <w:rsid w:val="00F15EE7"/>
    <w:rsid w:val="00F15F28"/>
    <w:rsid w:val="00F16584"/>
    <w:rsid w:val="00F202C9"/>
    <w:rsid w:val="00F206EA"/>
    <w:rsid w:val="00F22A3A"/>
    <w:rsid w:val="00F233A9"/>
    <w:rsid w:val="00F27CBB"/>
    <w:rsid w:val="00F30B70"/>
    <w:rsid w:val="00F3606A"/>
    <w:rsid w:val="00F360C2"/>
    <w:rsid w:val="00F40985"/>
    <w:rsid w:val="00F41B35"/>
    <w:rsid w:val="00F427C3"/>
    <w:rsid w:val="00F4299A"/>
    <w:rsid w:val="00F44C95"/>
    <w:rsid w:val="00F51F00"/>
    <w:rsid w:val="00F52A3F"/>
    <w:rsid w:val="00F53B6C"/>
    <w:rsid w:val="00F57794"/>
    <w:rsid w:val="00F60124"/>
    <w:rsid w:val="00F638AC"/>
    <w:rsid w:val="00F65ACF"/>
    <w:rsid w:val="00F67006"/>
    <w:rsid w:val="00F725D3"/>
    <w:rsid w:val="00F72D72"/>
    <w:rsid w:val="00F73717"/>
    <w:rsid w:val="00F74641"/>
    <w:rsid w:val="00F76972"/>
    <w:rsid w:val="00F80FFF"/>
    <w:rsid w:val="00F827D3"/>
    <w:rsid w:val="00F854D7"/>
    <w:rsid w:val="00F9039B"/>
    <w:rsid w:val="00F9110B"/>
    <w:rsid w:val="00F92AF7"/>
    <w:rsid w:val="00F9507B"/>
    <w:rsid w:val="00F950A1"/>
    <w:rsid w:val="00F9705E"/>
    <w:rsid w:val="00FA1A05"/>
    <w:rsid w:val="00FA25DE"/>
    <w:rsid w:val="00FA27BA"/>
    <w:rsid w:val="00FA640B"/>
    <w:rsid w:val="00FA7DE4"/>
    <w:rsid w:val="00FB1EE9"/>
    <w:rsid w:val="00FB3364"/>
    <w:rsid w:val="00FB4B46"/>
    <w:rsid w:val="00FB4C24"/>
    <w:rsid w:val="00FB4F46"/>
    <w:rsid w:val="00FB56D4"/>
    <w:rsid w:val="00FB5710"/>
    <w:rsid w:val="00FC09EA"/>
    <w:rsid w:val="00FC11BB"/>
    <w:rsid w:val="00FC2892"/>
    <w:rsid w:val="00FC4A77"/>
    <w:rsid w:val="00FC5ABE"/>
    <w:rsid w:val="00FC6209"/>
    <w:rsid w:val="00FC6246"/>
    <w:rsid w:val="00FD0617"/>
    <w:rsid w:val="00FD0BFC"/>
    <w:rsid w:val="00FD10A2"/>
    <w:rsid w:val="00FD3B4A"/>
    <w:rsid w:val="00FD3E21"/>
    <w:rsid w:val="00FD6FA4"/>
    <w:rsid w:val="00FD7474"/>
    <w:rsid w:val="00FD79F1"/>
    <w:rsid w:val="00FE1821"/>
    <w:rsid w:val="00FE53B4"/>
    <w:rsid w:val="00FE7661"/>
    <w:rsid w:val="00FF1491"/>
    <w:rsid w:val="00FF1727"/>
    <w:rsid w:val="00FF413B"/>
    <w:rsid w:val="00FF5287"/>
    <w:rsid w:val="00FF5B6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F0FFD"/>
  <w15:docId w15:val="{DE9C05D0-C378-47BD-B953-BA5F4932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0333"/>
    <w:pPr>
      <w:widowControl w:val="0"/>
    </w:pPr>
  </w:style>
  <w:style w:type="paragraph" w:styleId="1">
    <w:name w:val="heading 1"/>
    <w:basedOn w:val="a"/>
    <w:next w:val="a"/>
    <w:qFormat/>
    <w:rsid w:val="003E0333"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iPriority w:val="9"/>
    <w:qFormat/>
    <w:rsid w:val="003E0333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Char"/>
    <w:uiPriority w:val="9"/>
    <w:qFormat/>
    <w:rsid w:val="002B25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30984"/>
    <w:pPr>
      <w:keepNext/>
      <w:widowControl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9A5A12"/>
    <w:rPr>
      <w:rFonts w:ascii="Arial" w:hAnsi="Arial"/>
      <w:b/>
      <w:sz w:val="24"/>
    </w:rPr>
  </w:style>
  <w:style w:type="character" w:customStyle="1" w:styleId="3Char">
    <w:name w:val="Επικεφαλίδα 3 Char"/>
    <w:link w:val="3"/>
    <w:uiPriority w:val="9"/>
    <w:rsid w:val="009A5A12"/>
    <w:rPr>
      <w:rFonts w:ascii="Arial" w:hAnsi="Arial" w:cs="Arial"/>
      <w:b/>
      <w:bCs/>
      <w:sz w:val="26"/>
      <w:szCs w:val="26"/>
    </w:rPr>
  </w:style>
  <w:style w:type="paragraph" w:customStyle="1" w:styleId="Char">
    <w:name w:val="Char"/>
    <w:basedOn w:val="a"/>
    <w:rsid w:val="00FF413B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10">
    <w:name w:val="Παράγραφος λίστας1"/>
    <w:basedOn w:val="a"/>
    <w:rsid w:val="00726835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-">
    <w:name w:val="Hyperlink"/>
    <w:uiPriority w:val="99"/>
    <w:semiHidden/>
    <w:rsid w:val="00726835"/>
    <w:rPr>
      <w:color w:val="0000FF"/>
      <w:u w:val="single"/>
    </w:rPr>
  </w:style>
  <w:style w:type="character" w:styleId="a3">
    <w:name w:val="Strong"/>
    <w:qFormat/>
    <w:rsid w:val="00036B50"/>
    <w:rPr>
      <w:b/>
      <w:bCs/>
      <w:color w:val="333333"/>
    </w:rPr>
  </w:style>
  <w:style w:type="paragraph" w:styleId="a4">
    <w:name w:val="Balloon Text"/>
    <w:basedOn w:val="a"/>
    <w:semiHidden/>
    <w:rsid w:val="00A62CA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B146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0"/>
    <w:uiPriority w:val="99"/>
    <w:rsid w:val="001B14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B128DC"/>
  </w:style>
  <w:style w:type="paragraph" w:styleId="Web">
    <w:name w:val="Normal (Web)"/>
    <w:basedOn w:val="a"/>
    <w:uiPriority w:val="99"/>
    <w:qFormat/>
    <w:rsid w:val="0011160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111606"/>
    <w:pPr>
      <w:autoSpaceDE w:val="0"/>
      <w:autoSpaceDN w:val="0"/>
      <w:adjustRightInd w:val="0"/>
      <w:spacing w:line="437" w:lineRule="exact"/>
    </w:pPr>
    <w:rPr>
      <w:rFonts w:ascii="Calibri" w:hAnsi="Calibri"/>
      <w:sz w:val="24"/>
      <w:szCs w:val="24"/>
    </w:rPr>
  </w:style>
  <w:style w:type="paragraph" w:styleId="a7">
    <w:name w:val="List Paragraph"/>
    <w:basedOn w:val="a"/>
    <w:uiPriority w:val="34"/>
    <w:qFormat/>
    <w:rsid w:val="00C77FF3"/>
    <w:pPr>
      <w:widowControl/>
      <w:ind w:left="720"/>
      <w:contextualSpacing/>
    </w:pPr>
  </w:style>
  <w:style w:type="paragraph" w:styleId="30">
    <w:name w:val="Body Text Indent 3"/>
    <w:basedOn w:val="a"/>
    <w:link w:val="3Char0"/>
    <w:rsid w:val="00312F95"/>
    <w:pPr>
      <w:widowControl/>
      <w:spacing w:after="120"/>
      <w:ind w:left="283"/>
    </w:pPr>
    <w:rPr>
      <w:sz w:val="16"/>
      <w:szCs w:val="16"/>
    </w:rPr>
  </w:style>
  <w:style w:type="character" w:customStyle="1" w:styleId="3Char0">
    <w:name w:val="Σώμα κείμενου με εσοχή 3 Char"/>
    <w:link w:val="30"/>
    <w:rsid w:val="00312F95"/>
    <w:rPr>
      <w:sz w:val="16"/>
      <w:szCs w:val="16"/>
    </w:rPr>
  </w:style>
  <w:style w:type="paragraph" w:styleId="a8">
    <w:name w:val="Body Text"/>
    <w:basedOn w:val="a"/>
    <w:link w:val="Char1"/>
    <w:rsid w:val="002565BA"/>
    <w:pPr>
      <w:spacing w:after="120"/>
    </w:pPr>
  </w:style>
  <w:style w:type="character" w:customStyle="1" w:styleId="Char1">
    <w:name w:val="Σώμα κειμένου Char"/>
    <w:basedOn w:val="a0"/>
    <w:link w:val="a8"/>
    <w:rsid w:val="002565BA"/>
  </w:style>
  <w:style w:type="character" w:styleId="-0">
    <w:name w:val="FollowedHyperlink"/>
    <w:uiPriority w:val="99"/>
    <w:unhideWhenUsed/>
    <w:rsid w:val="009A5A12"/>
    <w:rPr>
      <w:color w:val="800080"/>
      <w:u w:val="single"/>
    </w:rPr>
  </w:style>
  <w:style w:type="table" w:styleId="a9">
    <w:name w:val="Table Grid"/>
    <w:basedOn w:val="a1"/>
    <w:rsid w:val="0047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Char2"/>
    <w:uiPriority w:val="99"/>
    <w:unhideWhenUsed/>
    <w:rsid w:val="00E4084E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Char2">
    <w:name w:val="Απλό κείμενο Char"/>
    <w:link w:val="aa"/>
    <w:uiPriority w:val="99"/>
    <w:rsid w:val="00E4084E"/>
    <w:rPr>
      <w:rFonts w:ascii="Calibri" w:eastAsia="Calibri" w:hAnsi="Calibri"/>
      <w:sz w:val="22"/>
      <w:szCs w:val="21"/>
      <w:lang w:eastAsia="en-US"/>
    </w:rPr>
  </w:style>
  <w:style w:type="paragraph" w:styleId="ab">
    <w:name w:val="Title"/>
    <w:basedOn w:val="a"/>
    <w:next w:val="a"/>
    <w:link w:val="Char3"/>
    <w:uiPriority w:val="10"/>
    <w:qFormat/>
    <w:rsid w:val="00CF58C2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har3">
    <w:name w:val="Τίτλος Char"/>
    <w:link w:val="ab"/>
    <w:uiPriority w:val="10"/>
    <w:rsid w:val="00CF58C2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v1msonormal">
    <w:name w:val="v1msonormal"/>
    <w:basedOn w:val="a"/>
    <w:rsid w:val="00221E5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D43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cs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zoom.us/my/uowm.cs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my/uowm.cs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932;&#945;%20&#941;&#947;&#947;&#961;&#945;&#966;&#940;%20&#956;&#959;&#965;\&#934;&#945;&#954;.&#949;&#954;&#955;&#949;&#954;&#964;&#972;&#961;&#969;&#957;\&#960;&#961;&#959;&#963;&#954;&#955;.&#949;&#954;&#955;.2000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70BB-1515-4506-BF96-04F796CD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προσκλ.εκλ.2000.dot</Template>
  <TotalTime>84</TotalTime>
  <Pages>3</Pages>
  <Words>549</Words>
  <Characters>2969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TEI KOZANI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Christos Hitiris</cp:lastModifiedBy>
  <cp:revision>5</cp:revision>
  <cp:lastPrinted>2018-10-11T11:44:00Z</cp:lastPrinted>
  <dcterms:created xsi:type="dcterms:W3CDTF">2021-02-16T09:44:00Z</dcterms:created>
  <dcterms:modified xsi:type="dcterms:W3CDTF">2021-02-16T12:25:00Z</dcterms:modified>
</cp:coreProperties>
</file>