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7" w:rsidRPr="00B758D6" w:rsidRDefault="00CB4986" w:rsidP="007E1807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ΔΥΤΙΚΗΣ ΜΑΚΕΔΟΝΙΑΣ</w:t>
      </w:r>
      <w:r w:rsidR="007E1807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7E1807"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ΣΧΟΛΗ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7E1807" w:rsidRPr="006E352B" w:rsidRDefault="007E1807" w:rsidP="007E1807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ΤΜΗΜΑ ΠΛΗΡΟΦΟΡΙΚΗΣ</w:t>
      </w:r>
      <w:r w:rsidRPr="006E352B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F22334" w:rsidRPr="00F22334" w:rsidRDefault="00F22334" w:rsidP="00F223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05A83B71" wp14:editId="21FD0757">
            <wp:extent cx="523875" cy="533400"/>
            <wp:effectExtent l="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22334" w:rsidRDefault="00F22334" w:rsidP="00F22334">
      <w:pPr>
        <w:pStyle w:val="a5"/>
        <w:spacing w:after="0"/>
        <w:jc w:val="left"/>
        <w:rPr>
          <w:b/>
          <w:sz w:val="24"/>
        </w:rPr>
      </w:pPr>
    </w:p>
    <w:p w:rsidR="00F878C4" w:rsidRDefault="00F878C4" w:rsidP="00F878C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Διαγραφής».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F22334" w:rsidTr="00BC132E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F22334" w:rsidRPr="00F878C4" w:rsidRDefault="00F2233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F22334" w:rsidRPr="00F878C4" w:rsidRDefault="00CB4986" w:rsidP="00CB4986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</w:t>
            </w:r>
            <w:r w:rsidR="00F22334" w:rsidRPr="00F878C4">
              <w:rPr>
                <w:b/>
                <w:sz w:val="18"/>
                <w:szCs w:val="18"/>
              </w:rPr>
              <w:t xml:space="preserve"> ΔΥΤΙΚΗΣ ΜΑΚΕΔΟΝΙΑΣ ΤΜΗΜΑ ΠΛΗΡΟΦΟΡΙΚΗΣ</w:t>
            </w:r>
          </w:p>
        </w:tc>
        <w:tc>
          <w:tcPr>
            <w:tcW w:w="1707" w:type="dxa"/>
            <w:tcBorders>
              <w:bottom w:val="nil"/>
            </w:tcBorders>
          </w:tcPr>
          <w:p w:rsidR="00F22334" w:rsidRPr="00F878C4" w:rsidRDefault="00F22334" w:rsidP="00BC132E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F22334" w:rsidRPr="00F878C4" w:rsidRDefault="00F22334" w:rsidP="00BC132E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F22334" w:rsidTr="00BC132E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F22334" w:rsidRDefault="00F2233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F22334" w:rsidRDefault="00F2233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2334" w:rsidRPr="00B758D6" w:rsidRDefault="00F22334" w:rsidP="00BC132E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F878C4" w:rsidRDefault="00F878C4" w:rsidP="00F878C4">
      <w:pPr>
        <w:rPr>
          <w:rFonts w:ascii="Arial" w:hAnsi="Arial" w:cs="Arial"/>
          <w:b/>
          <w:bCs/>
        </w:rPr>
      </w:pPr>
    </w:p>
    <w:p w:rsidR="002F5C38" w:rsidRPr="00F878C4" w:rsidRDefault="00F878C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Pr="00F123D9" w:rsidRDefault="000D2F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ΠΛΗΡΟΦΟΡΙΚΗΣ</w:t>
            </w: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7E1807">
          <w:pgSz w:w="11906" w:h="16838" w:code="9"/>
          <w:pgMar w:top="1440" w:right="851" w:bottom="1440" w:left="851" w:header="709" w:footer="4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F878C4" w:rsidRDefault="00127F6C" w:rsidP="00CB4986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78C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DF32BA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Επιθυμώ να διαγραφώ από </w:t>
            </w:r>
            <w:r w:rsidR="00F964AE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το Τμήμα </w:t>
            </w:r>
            <w:r w:rsidR="00F878C4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Πληροφορικής της Σχολής </w:t>
            </w:r>
            <w:r w:rsidR="00CB4986">
              <w:rPr>
                <w:rFonts w:asciiTheme="minorHAnsi" w:hAnsiTheme="minorHAnsi" w:cstheme="minorHAnsi"/>
                <w:sz w:val="22"/>
                <w:szCs w:val="22"/>
              </w:rPr>
              <w:t>Θετικών Επιστημών</w:t>
            </w:r>
            <w:r w:rsidR="00F878C4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CB4986">
              <w:rPr>
                <w:rFonts w:asciiTheme="minorHAnsi" w:hAnsiTheme="minorHAnsi" w:cstheme="minorHAnsi"/>
                <w:sz w:val="22"/>
                <w:szCs w:val="22"/>
              </w:rPr>
              <w:t>Πανεπιστημίου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CB4986" w:rsidP="00CB4986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64AE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Δυτικής Μακεδονίας </w:t>
            </w:r>
            <w:r w:rsidR="00DF32BA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διότι 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A114EA" w:rsidP="00A114EA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_Σας παρακαλώ να μου χορηγηθεί πιστοποιητικό διαγραφής.                                                                      </w:t>
            </w:r>
            <w:r w:rsidR="002F5C38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 (4)</w:t>
            </w: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  <w:r w:rsidRPr="0029744C">
        <w:rPr>
          <w:rFonts w:ascii="Arial" w:hAnsi="Arial"/>
          <w:bCs/>
          <w:sz w:val="16"/>
          <w:szCs w:val="16"/>
        </w:rPr>
        <w:t>Ο – Η Δηλ.</w:t>
      </w: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  <w:r w:rsidRPr="0029744C">
        <w:rPr>
          <w:rFonts w:ascii="Arial" w:hAnsi="Arial"/>
          <w:bCs/>
          <w:sz w:val="16"/>
          <w:szCs w:val="16"/>
        </w:rPr>
        <w:t>(Υπογραφή)</w:t>
      </w:r>
    </w:p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424" w:type="dxa"/>
        <w:tblInd w:w="108" w:type="dxa"/>
        <w:tblLook w:val="0000" w:firstRow="0" w:lastRow="0" w:firstColumn="0" w:lastColumn="0" w:noHBand="0" w:noVBand="0"/>
      </w:tblPr>
      <w:tblGrid>
        <w:gridCol w:w="10001"/>
        <w:gridCol w:w="423"/>
      </w:tblGrid>
      <w:tr w:rsidR="00F964AE" w:rsidTr="00D02147">
        <w:trPr>
          <w:cantSplit/>
          <w:trHeight w:val="574"/>
        </w:trPr>
        <w:tc>
          <w:tcPr>
            <w:tcW w:w="10001" w:type="dxa"/>
            <w:shd w:val="clear" w:color="auto" w:fill="F3F3F3"/>
            <w:vAlign w:val="center"/>
          </w:tcPr>
          <w:p w:rsidR="00F964AE" w:rsidRPr="009F6026" w:rsidRDefault="00F964AE" w:rsidP="00D02147">
            <w:pPr>
              <w:ind w:left="297" w:hanging="297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9F602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Συνημμένα Υποβάλλω :</w:t>
            </w:r>
          </w:p>
        </w:tc>
        <w:tc>
          <w:tcPr>
            <w:tcW w:w="423" w:type="dxa"/>
            <w:vAlign w:val="center"/>
          </w:tcPr>
          <w:p w:rsidR="00F964AE" w:rsidRDefault="00F964AE" w:rsidP="00D02147">
            <w:pPr>
              <w:rPr>
                <w:i/>
                <w:iCs/>
                <w:sz w:val="20"/>
              </w:rPr>
            </w:pPr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CB498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Βεβαίωση από τη βιβλιοθήκη του </w:t>
            </w:r>
            <w:r w:rsidR="00CB4986">
              <w:rPr>
                <w:rFonts w:ascii="Arial" w:hAnsi="Arial" w:cs="Arial"/>
                <w:iCs/>
                <w:sz w:val="18"/>
                <w:szCs w:val="18"/>
              </w:rPr>
              <w:t>Πανεπιστημίου Δυτικής Μακεδονίας</w:t>
            </w: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 ότι δεν οφείλω βιβλία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Βεβαίωση από το Γραφείο Σίτισης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DF32BA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Το </w:t>
            </w:r>
            <w:r w:rsidR="00F964AE" w:rsidRPr="0029744C">
              <w:rPr>
                <w:rFonts w:ascii="Arial" w:hAnsi="Arial" w:cs="Arial"/>
                <w:iCs/>
                <w:sz w:val="18"/>
                <w:szCs w:val="18"/>
              </w:rPr>
              <w:t xml:space="preserve">Δελτίο Φοιτητικού </w:t>
            </w:r>
            <w:proofErr w:type="spellStart"/>
            <w:r w:rsidR="00F964AE" w:rsidRPr="0029744C">
              <w:rPr>
                <w:rFonts w:ascii="Arial" w:hAnsi="Arial" w:cs="Arial"/>
                <w:iCs/>
                <w:sz w:val="18"/>
                <w:szCs w:val="18"/>
              </w:rPr>
              <w:t>Πάσου</w:t>
            </w:r>
            <w:proofErr w:type="spellEnd"/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2D6B78" w:rsidP="00CB4986">
            <w:pPr>
              <w:numPr>
                <w:ilvl w:val="0"/>
                <w:numId w:val="11"/>
              </w:numPr>
              <w:spacing w:before="120" w:after="120"/>
              <w:ind w:left="431" w:hanging="35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  <w:bookmarkStart w:id="3" w:name="_GoBack"/>
            <w:bookmarkEnd w:id="3"/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02147" w:rsidRDefault="00D02147">
      <w:pPr>
        <w:jc w:val="right"/>
        <w:rPr>
          <w:rFonts w:ascii="Arial" w:hAnsi="Arial"/>
          <w:bCs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425"/>
      </w:tblGrid>
      <w:tr w:rsidR="00D02147" w:rsidTr="00D02147">
        <w:trPr>
          <w:cantSplit/>
          <w:trHeight w:val="574"/>
        </w:trPr>
        <w:tc>
          <w:tcPr>
            <w:tcW w:w="10065" w:type="dxa"/>
            <w:shd w:val="clear" w:color="auto" w:fill="F3F3F3"/>
            <w:vAlign w:val="center"/>
          </w:tcPr>
          <w:p w:rsidR="00D02147" w:rsidRPr="009F6026" w:rsidRDefault="00D02147" w:rsidP="00D02147">
            <w:pPr>
              <w:spacing w:before="120" w:after="120"/>
              <w:ind w:left="297" w:hanging="297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9F602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Επιλέξτε με ποιο τρόπο θέλετε να παραλάβετε την απάντησή σας:</w:t>
            </w:r>
          </w:p>
        </w:tc>
        <w:tc>
          <w:tcPr>
            <w:tcW w:w="425" w:type="dxa"/>
            <w:vAlign w:val="center"/>
          </w:tcPr>
          <w:p w:rsidR="00D02147" w:rsidRDefault="00D02147" w:rsidP="00D02147">
            <w:pPr>
              <w:spacing w:before="120" w:after="120"/>
              <w:rPr>
                <w:i/>
                <w:iCs/>
                <w:sz w:val="20"/>
              </w:rPr>
            </w:pP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D02147" w:rsidRPr="0029744C" w:rsidRDefault="00D02147" w:rsidP="00D02147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Να σας αποσταλεί με συστημένη επιστολή στη Διεύθυνση</w:t>
            </w:r>
            <w:r w:rsidR="0010092D">
              <w:rPr>
                <w:rFonts w:ascii="Arial" w:hAnsi="Arial" w:cs="Arial"/>
                <w:iCs/>
                <w:sz w:val="18"/>
                <w:szCs w:val="18"/>
              </w:rPr>
              <w:t xml:space="preserve"> (με χρέωση παραλήπτη)</w:t>
            </w:r>
            <w:r w:rsidRPr="0029744C">
              <w:rPr>
                <w:rFonts w:ascii="Arial" w:hAnsi="Arial" w:cs="Arial"/>
                <w:iCs/>
                <w:sz w:val="18"/>
                <w:szCs w:val="18"/>
              </w:rPr>
              <w:t>:…………………………………………………………………………………………………………………………..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D02147" w:rsidRPr="0029744C" w:rsidRDefault="00D02147" w:rsidP="00D02147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Να την παραλάβετε ο ίδιος από την υπηρεσία </w:t>
            </w:r>
            <w:r w:rsidR="002D6B78">
              <w:rPr>
                <w:rFonts w:ascii="Arial" w:hAnsi="Arial" w:cs="Arial"/>
                <w:iCs/>
                <w:sz w:val="18"/>
                <w:szCs w:val="18"/>
              </w:rPr>
              <w:t>μας………………………………………………………………………………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2D6B78" w:rsidRPr="002D6B78" w:rsidRDefault="00D02147" w:rsidP="002D6B7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Να σας αποσταλεί με </w:t>
            </w:r>
            <w:proofErr w:type="spellStart"/>
            <w:r w:rsidRPr="0029744C">
              <w:rPr>
                <w:rFonts w:ascii="Arial" w:hAnsi="Arial" w:cs="Arial"/>
                <w:iCs/>
                <w:sz w:val="18"/>
                <w:szCs w:val="18"/>
              </w:rPr>
              <w:t>fax</w:t>
            </w:r>
            <w:proofErr w:type="spellEnd"/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 στον αριθμό:……………………………………………………………………...…………………...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2D6B78"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E331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2D6B78" w:rsidRPr="00F964AE" w:rsidTr="00D02147">
        <w:trPr>
          <w:cantSplit/>
        </w:trPr>
        <w:tc>
          <w:tcPr>
            <w:tcW w:w="10065" w:type="dxa"/>
            <w:vAlign w:val="center"/>
          </w:tcPr>
          <w:p w:rsidR="002D6B78" w:rsidRPr="0029744C" w:rsidRDefault="002D6B78" w:rsidP="002D6B7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Να αποσταλεί με μήνυμα ηλεκτρονικού ταχυδρομείου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2D6B78" w:rsidRPr="00F964AE" w:rsidRDefault="002D6B78" w:rsidP="002D6B78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D02147" w:rsidRDefault="00D02147" w:rsidP="00D02147">
      <w:pPr>
        <w:jc w:val="right"/>
        <w:rPr>
          <w:rFonts w:ascii="Arial" w:hAnsi="Arial"/>
          <w:bCs/>
          <w:sz w:val="20"/>
          <w:szCs w:val="20"/>
        </w:rPr>
      </w:pPr>
    </w:p>
    <w:p w:rsidR="00D02147" w:rsidRDefault="00D02147" w:rsidP="00D02147">
      <w:pPr>
        <w:jc w:val="right"/>
        <w:rPr>
          <w:rFonts w:ascii="Arial" w:hAnsi="Arial"/>
          <w:bCs/>
          <w:sz w:val="20"/>
          <w:szCs w:val="20"/>
        </w:rPr>
      </w:pPr>
    </w:p>
    <w:p w:rsidR="00F964AE" w:rsidRDefault="00F964AE" w:rsidP="00D02147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7E1807">
      <w:headerReference w:type="default" r:id="rId8"/>
      <w:type w:val="continuous"/>
      <w:pgSz w:w="11906" w:h="16838" w:code="9"/>
      <w:pgMar w:top="1440" w:right="851" w:bottom="1618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1F" w:rsidRDefault="00CE331F">
      <w:r>
        <w:separator/>
      </w:r>
    </w:p>
  </w:endnote>
  <w:endnote w:type="continuationSeparator" w:id="0">
    <w:p w:rsidR="00CE331F" w:rsidRDefault="00C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udy Old Style">
    <w:altName w:val="Trajan Pro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1F" w:rsidRDefault="00CE331F">
      <w:r>
        <w:separator/>
      </w:r>
    </w:p>
  </w:footnote>
  <w:footnote w:type="continuationSeparator" w:id="0">
    <w:p w:rsidR="00CE331F" w:rsidRDefault="00CE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778A7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E"/>
    <w:rsid w:val="00055778"/>
    <w:rsid w:val="000A08D8"/>
    <w:rsid w:val="000A2161"/>
    <w:rsid w:val="000D2F5F"/>
    <w:rsid w:val="0010092D"/>
    <w:rsid w:val="00101B22"/>
    <w:rsid w:val="00127F6C"/>
    <w:rsid w:val="00244027"/>
    <w:rsid w:val="0029744C"/>
    <w:rsid w:val="002D6B78"/>
    <w:rsid w:val="002F5C38"/>
    <w:rsid w:val="00312BD3"/>
    <w:rsid w:val="00340BFB"/>
    <w:rsid w:val="00381239"/>
    <w:rsid w:val="006D70D8"/>
    <w:rsid w:val="00727FFD"/>
    <w:rsid w:val="007A1B4C"/>
    <w:rsid w:val="007D3767"/>
    <w:rsid w:val="007E1807"/>
    <w:rsid w:val="008948EA"/>
    <w:rsid w:val="009F6026"/>
    <w:rsid w:val="00A114EA"/>
    <w:rsid w:val="00A2681F"/>
    <w:rsid w:val="00A33A46"/>
    <w:rsid w:val="00A94743"/>
    <w:rsid w:val="00C1024C"/>
    <w:rsid w:val="00C260CC"/>
    <w:rsid w:val="00CB4986"/>
    <w:rsid w:val="00CE331F"/>
    <w:rsid w:val="00D02147"/>
    <w:rsid w:val="00DB3FC9"/>
    <w:rsid w:val="00DD2836"/>
    <w:rsid w:val="00DF32BA"/>
    <w:rsid w:val="00E00160"/>
    <w:rsid w:val="00F123D9"/>
    <w:rsid w:val="00F22334"/>
    <w:rsid w:val="00F47A70"/>
    <w:rsid w:val="00F878C4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1BE8FE5"/>
  <w15:docId w15:val="{62680F22-BAD2-46DD-BFBC-0551865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ιμένου Char"/>
    <w:link w:val="a5"/>
    <w:rsid w:val="00F878C4"/>
    <w:rPr>
      <w:rFonts w:ascii="Arial" w:hAnsi="Arial" w:cs="Arial"/>
      <w:sz w:val="28"/>
      <w:szCs w:val="24"/>
    </w:rPr>
  </w:style>
  <w:style w:type="paragraph" w:styleId="a7">
    <w:name w:val="Balloon Text"/>
    <w:basedOn w:val="a"/>
    <w:link w:val="Char0"/>
    <w:rsid w:val="002440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4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Georgia Fasoula</cp:lastModifiedBy>
  <cp:revision>4</cp:revision>
  <cp:lastPrinted>2002-09-25T07:58:00Z</cp:lastPrinted>
  <dcterms:created xsi:type="dcterms:W3CDTF">2019-10-02T15:32:00Z</dcterms:created>
  <dcterms:modified xsi:type="dcterms:W3CDTF">2019-10-03T10:18:00Z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