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2B" w:rsidRDefault="00E737E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Default="0093582B" w:rsidP="00E737E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ΤΜΗΜΑ </w:t>
            </w:r>
            <w:r w:rsidR="00E737E7">
              <w:rPr>
                <w:rFonts w:ascii="Arial" w:hAnsi="Arial" w:cs="Arial"/>
                <w:sz w:val="16"/>
              </w:rPr>
              <w:t>ΠΛΗΡΟΦΟΡΙΚΗΣ</w:t>
            </w:r>
            <w:bookmarkStart w:id="0" w:name="_GoBack"/>
            <w:bookmarkEnd w:id="0"/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13" w:rsidRDefault="009A6613">
      <w:r>
        <w:separator/>
      </w:r>
    </w:p>
  </w:endnote>
  <w:endnote w:type="continuationSeparator" w:id="0">
    <w:p w:rsidR="009A6613" w:rsidRDefault="009A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13" w:rsidRDefault="009A6613">
      <w:r>
        <w:separator/>
      </w:r>
    </w:p>
  </w:footnote>
  <w:footnote w:type="continuationSeparator" w:id="0">
    <w:p w:rsidR="009A6613" w:rsidRDefault="009A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681868"/>
    <w:rsid w:val="0093582B"/>
    <w:rsid w:val="009A6613"/>
    <w:rsid w:val="00A42E90"/>
    <w:rsid w:val="00BE69DF"/>
    <w:rsid w:val="00DD5710"/>
    <w:rsid w:val="00E737E7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E7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737E7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E7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737E7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George</cp:lastModifiedBy>
  <cp:revision>2</cp:revision>
  <cp:lastPrinted>2002-09-25T07:58:00Z</cp:lastPrinted>
  <dcterms:created xsi:type="dcterms:W3CDTF">2019-09-20T08:40:00Z</dcterms:created>
  <dcterms:modified xsi:type="dcterms:W3CDTF">2019-09-20T08:40:00Z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